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8" w:rsidRDefault="00456798" w:rsidP="00E00FDA">
      <w:pPr>
        <w:pStyle w:val="1"/>
        <w:rPr>
          <w:rtl/>
        </w:rPr>
      </w:pPr>
      <w:r>
        <w:rPr>
          <w:rtl/>
        </w:rPr>
        <w:t>טופס הרשמה לקורס מורים</w:t>
      </w:r>
    </w:p>
    <w:p w:rsidR="00242BC9" w:rsidRPr="00242BC9" w:rsidRDefault="00242BC9" w:rsidP="00242BC9">
      <w:pPr>
        <w:rPr>
          <w:rtl/>
        </w:rPr>
      </w:pPr>
    </w:p>
    <w:p w:rsidR="00456798" w:rsidRPr="00D24169" w:rsidRDefault="00456798" w:rsidP="00EB3006">
      <w:pPr>
        <w:rPr>
          <w:b/>
          <w:bCs/>
          <w:rtl/>
        </w:rPr>
      </w:pPr>
      <w:r>
        <w:rPr>
          <w:b/>
          <w:bCs/>
          <w:rtl/>
        </w:rPr>
        <w:t xml:space="preserve">שם </w:t>
      </w:r>
      <w:r w:rsidRPr="005274C4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274C4">
        <w:rPr>
          <w:sz w:val="28"/>
          <w:u w:val="single"/>
          <w:rtl/>
        </w:rPr>
        <w:instrText xml:space="preserve"> </w:instrText>
      </w:r>
      <w:r w:rsidRPr="005274C4">
        <w:rPr>
          <w:sz w:val="28"/>
          <w:u w:val="single"/>
        </w:rPr>
        <w:instrText>FORMTEXT</w:instrText>
      </w:r>
      <w:r w:rsidRPr="005274C4">
        <w:rPr>
          <w:sz w:val="28"/>
          <w:u w:val="single"/>
          <w:rtl/>
        </w:rPr>
        <w:instrText xml:space="preserve"> </w:instrText>
      </w:r>
      <w:r w:rsidRPr="005274C4">
        <w:rPr>
          <w:sz w:val="28"/>
          <w:u w:val="single"/>
          <w:rtl/>
        </w:rPr>
      </w:r>
      <w:r w:rsidRPr="005274C4">
        <w:rPr>
          <w:sz w:val="28"/>
          <w:u w:val="single"/>
          <w:rtl/>
        </w:rPr>
        <w:fldChar w:fldCharType="separate"/>
      </w:r>
      <w:bookmarkStart w:id="0" w:name="_GoBack"/>
      <w:r>
        <w:rPr>
          <w:rFonts w:hint="cs"/>
          <w:sz w:val="28"/>
          <w:u w:val="single"/>
          <w:rtl/>
        </w:rPr>
        <w:t> </w:t>
      </w:r>
      <w:r>
        <w:rPr>
          <w:rFonts w:hint="cs"/>
          <w:sz w:val="28"/>
          <w:u w:val="single"/>
          <w:rtl/>
        </w:rPr>
        <w:t> </w:t>
      </w:r>
      <w:r>
        <w:rPr>
          <w:rFonts w:hint="cs"/>
          <w:sz w:val="28"/>
          <w:u w:val="single"/>
          <w:rtl/>
        </w:rPr>
        <w:t> </w:t>
      </w:r>
      <w:r>
        <w:rPr>
          <w:rFonts w:hint="cs"/>
          <w:sz w:val="28"/>
          <w:u w:val="single"/>
          <w:rtl/>
        </w:rPr>
        <w:t> </w:t>
      </w:r>
      <w:r>
        <w:rPr>
          <w:rFonts w:hint="cs"/>
          <w:sz w:val="28"/>
          <w:u w:val="single"/>
          <w:rtl/>
        </w:rPr>
        <w:t> </w:t>
      </w:r>
      <w:bookmarkEnd w:id="0"/>
      <w:r w:rsidRPr="005274C4">
        <w:rPr>
          <w:sz w:val="28"/>
          <w:u w:val="single"/>
          <w:rtl/>
        </w:rPr>
        <w:fldChar w:fldCharType="end"/>
      </w:r>
      <w:r>
        <w:rPr>
          <w:b/>
          <w:bCs/>
          <w:rtl/>
        </w:rPr>
        <w:t xml:space="preserve"> ומשפחה:</w:t>
      </w:r>
      <w:r>
        <w:rPr>
          <w:b/>
          <w:bCs/>
        </w:rPr>
        <w:t xml:space="preserve"> </w:t>
      </w:r>
      <w:bookmarkStart w:id="1" w:name="טקסט3"/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bookmarkEnd w:id="1"/>
      <w:r>
        <w:rPr>
          <w:b/>
          <w:bCs/>
          <w:rtl/>
        </w:rPr>
        <w:t xml:space="preserve"> </w:t>
      </w:r>
      <w:r w:rsidRPr="00D24169">
        <w:rPr>
          <w:b/>
          <w:bCs/>
          <w:rtl/>
        </w:rPr>
        <w:t xml:space="preserve">כתובת: </w:t>
      </w:r>
      <w:r>
        <w:rPr>
          <w:b/>
          <w:bCs/>
          <w:rtl/>
        </w:rPr>
        <w:tab/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b/>
          <w:bCs/>
          <w:rtl/>
        </w:rPr>
        <w:t xml:space="preserve"> </w:t>
      </w:r>
    </w:p>
    <w:p w:rsidR="00456798" w:rsidRDefault="00456798" w:rsidP="00E00FDA">
      <w:pPr>
        <w:rPr>
          <w:rtl/>
        </w:rPr>
      </w:pPr>
      <w:r w:rsidRPr="00D24169">
        <w:rPr>
          <w:b/>
          <w:bCs/>
          <w:rtl/>
        </w:rPr>
        <w:t xml:space="preserve">מס' טלפון: </w:t>
      </w:r>
      <w:r w:rsidRPr="005274C4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274C4">
        <w:rPr>
          <w:sz w:val="28"/>
          <w:u w:val="single"/>
          <w:rtl/>
        </w:rPr>
        <w:instrText xml:space="preserve"> </w:instrText>
      </w:r>
      <w:r w:rsidRPr="005274C4">
        <w:rPr>
          <w:sz w:val="28"/>
          <w:u w:val="single"/>
        </w:rPr>
        <w:instrText>FORMTEXT</w:instrText>
      </w:r>
      <w:r w:rsidRPr="005274C4">
        <w:rPr>
          <w:sz w:val="28"/>
          <w:u w:val="single"/>
          <w:rtl/>
        </w:rPr>
        <w:instrText xml:space="preserve"> </w:instrText>
      </w:r>
      <w:r w:rsidRPr="005274C4">
        <w:rPr>
          <w:sz w:val="28"/>
          <w:u w:val="single"/>
          <w:rtl/>
        </w:rPr>
      </w:r>
      <w:r w:rsidRPr="005274C4">
        <w:rPr>
          <w:sz w:val="28"/>
          <w:u w:val="single"/>
          <w:rtl/>
        </w:rPr>
        <w:fldChar w:fldCharType="separate"/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sz w:val="28"/>
          <w:u w:val="single"/>
          <w:rtl/>
        </w:rPr>
        <w:fldChar w:fldCharType="end"/>
      </w:r>
      <w:r w:rsidRPr="00D24169">
        <w:rPr>
          <w:b/>
          <w:bCs/>
          <w:rtl/>
        </w:rPr>
        <w:t xml:space="preserve"> מס' טלפון נייד: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b/>
          <w:bCs/>
          <w:rtl/>
        </w:rPr>
        <w:t xml:space="preserve">* </w:t>
      </w:r>
      <w:r w:rsidRPr="00D24169">
        <w:rPr>
          <w:b/>
          <w:bCs/>
          <w:rtl/>
        </w:rPr>
        <w:t xml:space="preserve">דואר אלקטרוני: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b/>
          <w:bCs/>
          <w:rtl/>
        </w:rPr>
        <w:t>*</w:t>
      </w:r>
    </w:p>
    <w:p w:rsidR="00456798" w:rsidRDefault="00456798" w:rsidP="00E00FDA">
      <w:pPr>
        <w:rPr>
          <w:rtl/>
        </w:rPr>
      </w:pPr>
      <w:r w:rsidRPr="00D92AE2">
        <w:rPr>
          <w:b/>
          <w:bCs/>
          <w:rtl/>
        </w:rPr>
        <w:t xml:space="preserve">* </w:t>
      </w:r>
      <w:r w:rsidRPr="00D92AE2">
        <w:rPr>
          <w:rtl/>
        </w:rPr>
        <w:t xml:space="preserve">אני הח"מ מסכים לקבל הודעות על סדנאות, השתלמויות ופעילויות מיוחדות בסטודיו תמר לפילאטיס בדואל ובהודעות טקסט לטלפון סלולארי. </w:t>
      </w:r>
      <w:r w:rsidRPr="00D92AE2">
        <w:rPr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tl/>
        </w:rPr>
        <w:instrText xml:space="preserve"> </w:instrText>
      </w:r>
      <w:r w:rsidRPr="00D92AE2">
        <w:instrText>FORMCHECKBOX</w:instrText>
      </w:r>
      <w:r w:rsidRPr="00D92AE2">
        <w:rPr>
          <w:rtl/>
        </w:rPr>
        <w:instrText xml:space="preserve"> </w:instrText>
      </w:r>
      <w:r w:rsidR="005004D7">
        <w:rPr>
          <w:rtl/>
        </w:rPr>
      </w:r>
      <w:r w:rsidR="005004D7">
        <w:rPr>
          <w:rtl/>
        </w:rPr>
        <w:fldChar w:fldCharType="separate"/>
      </w:r>
      <w:r w:rsidRPr="00D92AE2">
        <w:rPr>
          <w:rtl/>
        </w:rPr>
        <w:fldChar w:fldCharType="end"/>
      </w:r>
      <w:r w:rsidRPr="00D92AE2">
        <w:rPr>
          <w:rtl/>
        </w:rPr>
        <w:t xml:space="preserve"> איני מסכים לקבלת המידע כנ"ל.</w:t>
      </w:r>
    </w:p>
    <w:p w:rsidR="00456798" w:rsidRDefault="00456798" w:rsidP="00E00FDA">
      <w:pPr>
        <w:rPr>
          <w:rtl/>
        </w:rPr>
      </w:pPr>
    </w:p>
    <w:p w:rsidR="00456798" w:rsidRDefault="00456798" w:rsidP="00E00FDA">
      <w:pPr>
        <w:rPr>
          <w:rtl/>
        </w:rPr>
      </w:pPr>
      <w:r>
        <w:rPr>
          <w:rtl/>
        </w:rPr>
        <w:t>אני מבקש להירשם ולשלם לקורס מורים (נא לסמן בתיבת הסימון):</w:t>
      </w:r>
    </w:p>
    <w:bookmarkStart w:id="2" w:name="סימון2"/>
    <w:p w:rsidR="00456798" w:rsidRDefault="00456798" w:rsidP="00075E0A">
      <w:pPr>
        <w:rPr>
          <w:rtl/>
        </w:rPr>
      </w:pP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5004D7">
        <w:rPr>
          <w:rFonts w:ascii="Times New Roman" w:hAnsi="Times New Roman" w:cs="Times New Roman"/>
          <w:rtl/>
        </w:rPr>
      </w:r>
      <w:r w:rsidR="005004D7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bookmarkEnd w:id="2"/>
      <w:r w:rsidRPr="00D92AE2">
        <w:rPr>
          <w:rFonts w:ascii="Times New Roman" w:hAnsi="Times New Roman" w:cs="Times New Roman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ab/>
      </w:r>
      <w:r>
        <w:rPr>
          <w:b/>
          <w:bCs/>
          <w:rtl/>
        </w:rPr>
        <w:t>שלב א'</w:t>
      </w:r>
      <w:r w:rsidRPr="005274C4">
        <w:rPr>
          <w:b/>
          <w:bCs/>
          <w:rtl/>
        </w:rPr>
        <w:t xml:space="preserve"> בסך </w:t>
      </w:r>
      <w:r>
        <w:rPr>
          <w:b/>
          <w:bCs/>
          <w:rtl/>
        </w:rPr>
        <w:t>4</w:t>
      </w:r>
      <w:r w:rsidR="00242BC9">
        <w:rPr>
          <w:rFonts w:hint="cs"/>
          <w:b/>
          <w:bCs/>
          <w:rtl/>
        </w:rPr>
        <w:t>,</w:t>
      </w:r>
      <w:r>
        <w:rPr>
          <w:b/>
          <w:bCs/>
          <w:rtl/>
        </w:rPr>
        <w:t>500</w:t>
      </w:r>
      <w:r w:rsidRPr="005274C4">
        <w:rPr>
          <w:b/>
          <w:bCs/>
          <w:rtl/>
        </w:rPr>
        <w:t xml:space="preserve"> ₪</w:t>
      </w:r>
      <w:r w:rsidRPr="005274C4">
        <w:rPr>
          <w:rtl/>
        </w:rPr>
        <w:t xml:space="preserve"> </w:t>
      </w:r>
      <w:r w:rsidRPr="005274C4">
        <w:rPr>
          <w:b/>
          <w:bCs/>
          <w:rtl/>
        </w:rPr>
        <w:t>(בהרשמה מוקדמת</w:t>
      </w:r>
      <w:r>
        <w:rPr>
          <w:b/>
          <w:bCs/>
          <w:rtl/>
        </w:rPr>
        <w:t xml:space="preserve">, </w:t>
      </w:r>
      <w:r w:rsidR="00242BC9">
        <w:rPr>
          <w:rFonts w:hint="cs"/>
          <w:b/>
          <w:bCs/>
          <w:rtl/>
        </w:rPr>
        <w:t xml:space="preserve">הנחה בשיעור 5%, </w:t>
      </w:r>
      <w:r>
        <w:rPr>
          <w:b/>
          <w:bCs/>
          <w:rtl/>
        </w:rPr>
        <w:t>סה"כ 4,275</w:t>
      </w:r>
      <w:r>
        <w:rPr>
          <w:b/>
          <w:bCs/>
        </w:rPr>
        <w:t xml:space="preserve"> </w:t>
      </w:r>
      <w:r>
        <w:rPr>
          <w:b/>
          <w:bCs/>
          <w:rtl/>
        </w:rPr>
        <w:t>ש"ח</w:t>
      </w:r>
      <w:r w:rsidRPr="005274C4">
        <w:rPr>
          <w:b/>
          <w:bCs/>
          <w:rtl/>
        </w:rPr>
        <w:t xml:space="preserve">. על מסמכי ההרשמה והתשלום להתקבל עד ליום </w:t>
      </w:r>
      <w:r w:rsidR="00075E0A">
        <w:rPr>
          <w:rFonts w:hint="cs"/>
          <w:b/>
          <w:bCs/>
          <w:rtl/>
        </w:rPr>
        <w:t>08</w:t>
      </w:r>
      <w:r>
        <w:rPr>
          <w:b/>
          <w:bCs/>
          <w:rtl/>
        </w:rPr>
        <w:t>/</w:t>
      </w:r>
      <w:r w:rsidR="00075E0A">
        <w:rPr>
          <w:rFonts w:hint="cs"/>
          <w:b/>
          <w:bCs/>
          <w:rtl/>
        </w:rPr>
        <w:t>10</w:t>
      </w:r>
      <w:r>
        <w:rPr>
          <w:b/>
          <w:bCs/>
          <w:rtl/>
        </w:rPr>
        <w:t>/201</w:t>
      </w:r>
      <w:r w:rsidR="00075E0A">
        <w:rPr>
          <w:rFonts w:hint="cs"/>
          <w:b/>
          <w:bCs/>
          <w:rtl/>
        </w:rPr>
        <w:t>9</w:t>
      </w:r>
      <w:r w:rsidRPr="005274C4">
        <w:rPr>
          <w:b/>
          <w:bCs/>
          <w:rtl/>
        </w:rPr>
        <w:t>)</w:t>
      </w:r>
    </w:p>
    <w:p w:rsidR="00456798" w:rsidRPr="007A79C8" w:rsidRDefault="00456798" w:rsidP="00443B70">
      <w:pPr>
        <w:rPr>
          <w:b/>
          <w:bCs/>
          <w:rtl/>
        </w:rPr>
      </w:pP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5004D7">
        <w:rPr>
          <w:rFonts w:ascii="Times New Roman" w:hAnsi="Times New Roman" w:cs="Times New Roman"/>
          <w:rtl/>
        </w:rPr>
      </w:r>
      <w:r w:rsidR="005004D7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>
        <w:rPr>
          <w:rtl/>
        </w:rPr>
        <w:t xml:space="preserve"> </w:t>
      </w:r>
      <w:r>
        <w:rPr>
          <w:rtl/>
        </w:rPr>
        <w:tab/>
      </w:r>
      <w:r w:rsidRPr="007A79C8">
        <w:rPr>
          <w:b/>
          <w:bCs/>
          <w:rtl/>
        </w:rPr>
        <w:t>דמי הרשמה לקורס מורים בסך 1</w:t>
      </w:r>
      <w:r w:rsidR="00242BC9">
        <w:rPr>
          <w:rFonts w:hint="cs"/>
          <w:b/>
          <w:bCs/>
          <w:rtl/>
        </w:rPr>
        <w:t>,</w:t>
      </w:r>
      <w:r>
        <w:rPr>
          <w:b/>
          <w:bCs/>
          <w:rtl/>
        </w:rPr>
        <w:t>2</w:t>
      </w:r>
      <w:r w:rsidRPr="007A79C8">
        <w:rPr>
          <w:b/>
          <w:bCs/>
          <w:rtl/>
        </w:rPr>
        <w:t xml:space="preserve">00 ₪ </w:t>
      </w:r>
      <w:r w:rsidR="004017A3">
        <w:rPr>
          <w:rFonts w:hint="cs"/>
          <w:b/>
          <w:bCs/>
          <w:rtl/>
        </w:rPr>
        <w:t>אלה מהווים חלק מסך התשלום לשלב א</w:t>
      </w:r>
    </w:p>
    <w:p w:rsidR="00456798" w:rsidRDefault="00456798" w:rsidP="00E00FDA">
      <w:pPr>
        <w:rPr>
          <w:rtl/>
        </w:rPr>
      </w:pPr>
    </w:p>
    <w:p w:rsidR="00456798" w:rsidRDefault="00456798" w:rsidP="00E00FDA">
      <w:pPr>
        <w:rPr>
          <w:rtl/>
        </w:rPr>
      </w:pPr>
      <w:r w:rsidRPr="0021420B">
        <w:rPr>
          <w:rtl/>
        </w:rPr>
        <w:t>רצ"ב דמי השתתפות, בצ'ק, במזומן או בכרטיס אשראי, בסך</w:t>
      </w:r>
      <w:r>
        <w:rPr>
          <w:rtl/>
        </w:rPr>
        <w:t xml:space="preserve">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rtl/>
        </w:rPr>
        <w:t xml:space="preserve"> </w:t>
      </w:r>
      <w:r w:rsidRPr="0021420B">
        <w:rPr>
          <w:rtl/>
        </w:rPr>
        <w:t xml:space="preserve">₪ (ניתן לחלק ל-2 תשלומים חודשיים שווים </w:t>
      </w:r>
      <w:r>
        <w:rPr>
          <w:rtl/>
        </w:rPr>
        <w:t>סכום העולה על 1</w:t>
      </w:r>
      <w:r w:rsidR="00242BC9">
        <w:rPr>
          <w:rFonts w:hint="cs"/>
          <w:rtl/>
        </w:rPr>
        <w:t>,</w:t>
      </w:r>
      <w:r>
        <w:rPr>
          <w:rtl/>
        </w:rPr>
        <w:t>100 ש"ח</w:t>
      </w:r>
      <w:r w:rsidRPr="0021420B">
        <w:rPr>
          <w:rtl/>
        </w:rPr>
        <w:t>).</w:t>
      </w:r>
    </w:p>
    <w:p w:rsidR="00456798" w:rsidRPr="0021420B" w:rsidRDefault="00456798" w:rsidP="00E00FDA">
      <w:pPr>
        <w:rPr>
          <w:rtl/>
        </w:rPr>
      </w:pPr>
    </w:p>
    <w:p w:rsidR="00456798" w:rsidRDefault="00456798" w:rsidP="00242BC9">
      <w:pPr>
        <w:rPr>
          <w:rtl/>
        </w:rPr>
      </w:pP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5004D7">
        <w:rPr>
          <w:rFonts w:ascii="Times New Roman" w:hAnsi="Times New Roman" w:cs="Times New Roman"/>
          <w:rtl/>
        </w:rPr>
      </w:r>
      <w:r w:rsidR="005004D7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>
        <w:rPr>
          <w:rtl/>
        </w:rPr>
        <w:t xml:space="preserve"> ויזה</w:t>
      </w:r>
      <w:r>
        <w:rPr>
          <w:rtl/>
        </w:rPr>
        <w:tab/>
      </w: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5004D7">
        <w:rPr>
          <w:rFonts w:ascii="Times New Roman" w:hAnsi="Times New Roman" w:cs="Times New Roman"/>
          <w:rtl/>
        </w:rPr>
      </w:r>
      <w:r w:rsidR="005004D7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>
        <w:rPr>
          <w:rtl/>
        </w:rPr>
        <w:t xml:space="preserve"> ישראכרט </w:t>
      </w: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5004D7">
        <w:rPr>
          <w:rFonts w:ascii="Times New Roman" w:hAnsi="Times New Roman" w:cs="Times New Roman"/>
          <w:rtl/>
        </w:rPr>
      </w:r>
      <w:r w:rsidR="005004D7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>
        <w:rPr>
          <w:rtl/>
        </w:rPr>
        <w:t xml:space="preserve"> מאסטרכארד </w:t>
      </w: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5004D7">
        <w:rPr>
          <w:rFonts w:ascii="Times New Roman" w:hAnsi="Times New Roman" w:cs="Times New Roman"/>
          <w:rtl/>
        </w:rPr>
      </w:r>
      <w:r w:rsidR="005004D7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 w:rsidR="00242BC9">
        <w:rPr>
          <w:rFonts w:hint="cs"/>
          <w:rtl/>
        </w:rPr>
        <w:t xml:space="preserve"> דיינרס</w:t>
      </w:r>
      <w:r>
        <w:rPr>
          <w:rtl/>
        </w:rPr>
        <w:t xml:space="preserve">. כרטיס מסוג </w:t>
      </w:r>
      <w:r w:rsidR="00242BC9">
        <w:rPr>
          <w:rtl/>
        </w:rPr>
        <w:t>אמריקן אקספרס</w:t>
      </w:r>
      <w:r>
        <w:rPr>
          <w:rtl/>
        </w:rPr>
        <w:t xml:space="preserve"> אינו מתקבל.</w:t>
      </w:r>
    </w:p>
    <w:p w:rsidR="00456798" w:rsidRDefault="00456798" w:rsidP="00E00FDA">
      <w:pPr>
        <w:rPr>
          <w:rtl/>
        </w:rPr>
      </w:pPr>
      <w:r>
        <w:rPr>
          <w:rtl/>
        </w:rPr>
        <w:t xml:space="preserve">שם בעל הכרטיס: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rtl/>
        </w:rPr>
        <w:t xml:space="preserve"> מס' הכרטיס: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</w:p>
    <w:p w:rsidR="00456798" w:rsidRDefault="00456798" w:rsidP="00E00FDA">
      <w:pPr>
        <w:rPr>
          <w:sz w:val="28"/>
          <w:u w:val="single"/>
          <w:rtl/>
        </w:rPr>
      </w:pPr>
      <w:r>
        <w:rPr>
          <w:rtl/>
        </w:rPr>
        <w:t xml:space="preserve">תוקף הכרטיס: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rtl/>
        </w:rPr>
        <w:t xml:space="preserve"> </w:t>
      </w:r>
      <w:r w:rsidRPr="00242A6C">
        <w:rPr>
          <w:rtl/>
        </w:rPr>
        <w:t xml:space="preserve">מס' ת.ז. של בעל הכרטיס: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</w:p>
    <w:p w:rsidR="00456798" w:rsidRDefault="00456798" w:rsidP="00E00FDA">
      <w:pPr>
        <w:pStyle w:val="4"/>
        <w:rPr>
          <w:rtl/>
        </w:rPr>
      </w:pPr>
      <w:r w:rsidRPr="00556CA2">
        <w:rPr>
          <w:rtl/>
        </w:rPr>
        <w:t>תנאי</w:t>
      </w:r>
      <w:r>
        <w:rPr>
          <w:rtl/>
        </w:rPr>
        <w:t xml:space="preserve"> </w:t>
      </w:r>
      <w:r w:rsidRPr="00556CA2">
        <w:rPr>
          <w:rtl/>
        </w:rPr>
        <w:t>ביטול</w:t>
      </w:r>
    </w:p>
    <w:p w:rsidR="00456798" w:rsidRPr="009409EA" w:rsidRDefault="00456798" w:rsidP="00E00FDA">
      <w:pPr>
        <w:pStyle w:val="af6"/>
        <w:bidi/>
        <w:rPr>
          <w:rtl/>
        </w:rPr>
      </w:pPr>
      <w:r w:rsidRPr="009409EA">
        <w:rPr>
          <w:b/>
          <w:bCs/>
          <w:rtl/>
        </w:rPr>
        <w:t>קראתי את הפרק "תנאי הרשמה ומחירים" ואני מסכים לאמור בו</w:t>
      </w:r>
      <w:r w:rsidRPr="009409EA">
        <w:rPr>
          <w:rtl/>
        </w:rPr>
        <w:t>.</w:t>
      </w:r>
    </w:p>
    <w:p w:rsidR="00456798" w:rsidRDefault="00456798" w:rsidP="00E00FDA">
      <w:pPr>
        <w:rPr>
          <w:rtl/>
        </w:rPr>
      </w:pPr>
      <w:r w:rsidRPr="007A79C8">
        <w:rPr>
          <w:b/>
          <w:bCs/>
          <w:rtl/>
        </w:rPr>
        <w:t>ביטול חייב להישלח בפקס חתום על ידי המבקש</w:t>
      </w:r>
      <w:r>
        <w:rPr>
          <w:rtl/>
        </w:rPr>
        <w:t>.</w:t>
      </w:r>
    </w:p>
    <w:p w:rsidR="00456798" w:rsidRDefault="00456798" w:rsidP="00E00FDA">
      <w:pPr>
        <w:rPr>
          <w:rtl/>
        </w:rPr>
      </w:pPr>
      <w:r>
        <w:rPr>
          <w:rtl/>
        </w:rPr>
        <w:t>ההרשמה הינה שמית ואינה ניתנת להעברה לאדם אחר.</w:t>
      </w:r>
    </w:p>
    <w:p w:rsidR="00456798" w:rsidRDefault="00456798" w:rsidP="00E00FDA">
      <w:pPr>
        <w:rPr>
          <w:rtl/>
        </w:rPr>
      </w:pPr>
    </w:p>
    <w:p w:rsidR="00456798" w:rsidRDefault="00456798" w:rsidP="00E00FDA">
      <w:pPr>
        <w:rPr>
          <w:b/>
          <w:bCs/>
          <w:sz w:val="22"/>
          <w:szCs w:val="22"/>
          <w:rtl/>
        </w:rPr>
      </w:pPr>
      <w:r>
        <w:rPr>
          <w:rtl/>
        </w:rPr>
        <w:t xml:space="preserve">תאריך: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חתימה: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</w:p>
    <w:p w:rsidR="00242BC9" w:rsidRDefault="00242BC9" w:rsidP="00E00FDA">
      <w:pPr>
        <w:jc w:val="center"/>
        <w:rPr>
          <w:b/>
          <w:bCs/>
          <w:sz w:val="22"/>
          <w:szCs w:val="22"/>
          <w:rtl/>
        </w:rPr>
      </w:pPr>
    </w:p>
    <w:p w:rsidR="00456798" w:rsidRDefault="00456798" w:rsidP="00075E0A">
      <w:pPr>
        <w:jc w:val="center"/>
        <w:rPr>
          <w:rtl/>
        </w:rPr>
      </w:pPr>
      <w:r w:rsidRPr="005D51EB">
        <w:rPr>
          <w:b/>
          <w:bCs/>
          <w:sz w:val="22"/>
          <w:szCs w:val="22"/>
          <w:rtl/>
        </w:rPr>
        <w:t xml:space="preserve">הרשמה </w:t>
      </w:r>
      <w:r>
        <w:rPr>
          <w:b/>
          <w:bCs/>
          <w:sz w:val="22"/>
          <w:szCs w:val="22"/>
          <w:rtl/>
        </w:rPr>
        <w:t>ב</w:t>
      </w:r>
      <w:r w:rsidRPr="005D51EB">
        <w:rPr>
          <w:b/>
          <w:bCs/>
          <w:sz w:val="22"/>
          <w:szCs w:val="22"/>
          <w:rtl/>
        </w:rPr>
        <w:t>פקס: 03-</w:t>
      </w:r>
      <w:r w:rsidR="00075E0A">
        <w:rPr>
          <w:b/>
          <w:bCs/>
          <w:sz w:val="22"/>
          <w:szCs w:val="22"/>
          <w:rtl/>
        </w:rPr>
        <w:t xml:space="preserve">6448995 </w:t>
      </w:r>
      <w:r w:rsidR="00075E0A">
        <w:rPr>
          <w:rFonts w:hint="cs"/>
          <w:b/>
          <w:bCs/>
          <w:sz w:val="22"/>
          <w:szCs w:val="22"/>
          <w:rtl/>
        </w:rPr>
        <w:t xml:space="preserve">או </w:t>
      </w:r>
      <w:r w:rsidR="00075E0A">
        <w:rPr>
          <w:b/>
          <w:bCs/>
          <w:sz w:val="22"/>
          <w:szCs w:val="22"/>
          <w:rtl/>
        </w:rPr>
        <w:t>בדואל:</w:t>
      </w:r>
      <w:r>
        <w:rPr>
          <w:b/>
          <w:bCs/>
          <w:sz w:val="22"/>
          <w:szCs w:val="22"/>
        </w:rPr>
        <w:t>studiotama</w:t>
      </w:r>
      <w:r w:rsidR="00075E0A">
        <w:rPr>
          <w:b/>
          <w:bCs/>
          <w:sz w:val="22"/>
          <w:szCs w:val="22"/>
        </w:rPr>
        <w:t>r.hy</w:t>
      </w:r>
      <w:r>
        <w:rPr>
          <w:b/>
          <w:bCs/>
          <w:sz w:val="22"/>
          <w:szCs w:val="22"/>
        </w:rPr>
        <w:t xml:space="preserve">@gmail.com </w:t>
      </w:r>
      <w:r w:rsidRPr="005D51EB">
        <w:rPr>
          <w:b/>
          <w:bCs/>
          <w:sz w:val="22"/>
          <w:szCs w:val="22"/>
          <w:rtl/>
        </w:rPr>
        <w:t xml:space="preserve"> </w:t>
      </w:r>
    </w:p>
    <w:p w:rsidR="00456798" w:rsidRPr="00C35773" w:rsidRDefault="00456798" w:rsidP="00C35773">
      <w:pPr>
        <w:rPr>
          <w:rFonts w:hint="cs"/>
          <w:szCs w:val="22"/>
          <w:rtl/>
        </w:rPr>
      </w:pPr>
    </w:p>
    <w:sectPr w:rsidR="00456798" w:rsidRPr="00C35773" w:rsidSect="00265512">
      <w:headerReference w:type="default" r:id="rId6"/>
      <w:footerReference w:type="default" r:id="rId7"/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D7" w:rsidRDefault="005004D7" w:rsidP="00A858E2">
      <w:r>
        <w:separator/>
      </w:r>
    </w:p>
  </w:endnote>
  <w:endnote w:type="continuationSeparator" w:id="0">
    <w:p w:rsidR="005004D7" w:rsidRDefault="005004D7" w:rsidP="00A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sNewLightMF"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8" w:rsidRPr="00E30943" w:rsidRDefault="0022580F" w:rsidP="00A858E2">
    <w:pPr>
      <w:pStyle w:val="a7"/>
    </w:pPr>
    <w:r>
      <w:rPr>
        <w:noProof/>
      </w:rPr>
      <w:drawing>
        <wp:inline distT="0" distB="0" distL="0" distR="0">
          <wp:extent cx="5676900" cy="228600"/>
          <wp:effectExtent l="0" t="0" r="0" b="0"/>
          <wp:docPr id="2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D7" w:rsidRDefault="005004D7" w:rsidP="00A858E2">
      <w:r>
        <w:separator/>
      </w:r>
    </w:p>
  </w:footnote>
  <w:footnote w:type="continuationSeparator" w:id="0">
    <w:p w:rsidR="005004D7" w:rsidRDefault="005004D7" w:rsidP="00A8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8" w:rsidRDefault="0022580F" w:rsidP="00A858E2">
    <w:pPr>
      <w:pStyle w:val="af7"/>
      <w:rPr>
        <w:rtl/>
      </w:rPr>
    </w:pPr>
    <w:r>
      <w:rPr>
        <w:noProof/>
      </w:rPr>
      <w:drawing>
        <wp:inline distT="0" distB="0" distL="0" distR="0">
          <wp:extent cx="1752600" cy="1133475"/>
          <wp:effectExtent l="0" t="0" r="0" b="9525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98" w:rsidRDefault="00456798" w:rsidP="00A858E2">
    <w:pPr>
      <w:pStyle w:val="af7"/>
      <w:rPr>
        <w:rtl/>
      </w:rPr>
    </w:pPr>
  </w:p>
  <w:p w:rsidR="00456798" w:rsidRDefault="00456798" w:rsidP="00A858E2">
    <w:pPr>
      <w:pStyle w:val="af7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pDOD20hA6gTrNzC0oXGkQzhI3Zw1oXqzl1rWmeC6ojlr87nXXgMM+tcoasgwmc0eq4AcTm4+nSyb+2zi7vDQ==" w:salt="WruD5k+P8PqouT4p5WEbsQ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A"/>
    <w:rsid w:val="000178C4"/>
    <w:rsid w:val="00034801"/>
    <w:rsid w:val="00041438"/>
    <w:rsid w:val="00073558"/>
    <w:rsid w:val="00075E0A"/>
    <w:rsid w:val="0009178B"/>
    <w:rsid w:val="000A029E"/>
    <w:rsid w:val="000B1E0F"/>
    <w:rsid w:val="000D3427"/>
    <w:rsid w:val="000E26D4"/>
    <w:rsid w:val="000E6C7B"/>
    <w:rsid w:val="000E7CEB"/>
    <w:rsid w:val="000F6C31"/>
    <w:rsid w:val="0012084D"/>
    <w:rsid w:val="001460DF"/>
    <w:rsid w:val="00152801"/>
    <w:rsid w:val="00156703"/>
    <w:rsid w:val="00171B07"/>
    <w:rsid w:val="00175C2A"/>
    <w:rsid w:val="001A1599"/>
    <w:rsid w:val="001A6F75"/>
    <w:rsid w:val="001A7AFD"/>
    <w:rsid w:val="001E4741"/>
    <w:rsid w:val="00203052"/>
    <w:rsid w:val="00204439"/>
    <w:rsid w:val="0021420B"/>
    <w:rsid w:val="0021429A"/>
    <w:rsid w:val="00221655"/>
    <w:rsid w:val="0022580F"/>
    <w:rsid w:val="00242A6C"/>
    <w:rsid w:val="00242BC9"/>
    <w:rsid w:val="00242F88"/>
    <w:rsid w:val="0024750A"/>
    <w:rsid w:val="00256799"/>
    <w:rsid w:val="00265512"/>
    <w:rsid w:val="00285B47"/>
    <w:rsid w:val="0029454B"/>
    <w:rsid w:val="002B0E8F"/>
    <w:rsid w:val="002B7983"/>
    <w:rsid w:val="002D321F"/>
    <w:rsid w:val="003117DB"/>
    <w:rsid w:val="00311FDD"/>
    <w:rsid w:val="0031603D"/>
    <w:rsid w:val="003209B9"/>
    <w:rsid w:val="003312DF"/>
    <w:rsid w:val="0033710A"/>
    <w:rsid w:val="00384E0D"/>
    <w:rsid w:val="0039027D"/>
    <w:rsid w:val="003B4345"/>
    <w:rsid w:val="003C35EB"/>
    <w:rsid w:val="003C4BA2"/>
    <w:rsid w:val="003E3DCE"/>
    <w:rsid w:val="003E6A0E"/>
    <w:rsid w:val="004017A3"/>
    <w:rsid w:val="00403EC0"/>
    <w:rsid w:val="0041788F"/>
    <w:rsid w:val="004435A7"/>
    <w:rsid w:val="00443B70"/>
    <w:rsid w:val="004515BF"/>
    <w:rsid w:val="00456798"/>
    <w:rsid w:val="00460C4D"/>
    <w:rsid w:val="004611C8"/>
    <w:rsid w:val="00485169"/>
    <w:rsid w:val="00485955"/>
    <w:rsid w:val="004879FB"/>
    <w:rsid w:val="0049619D"/>
    <w:rsid w:val="004A260C"/>
    <w:rsid w:val="004B1444"/>
    <w:rsid w:val="004C7F63"/>
    <w:rsid w:val="004E5A0F"/>
    <w:rsid w:val="005004D7"/>
    <w:rsid w:val="00502D05"/>
    <w:rsid w:val="005274C4"/>
    <w:rsid w:val="00532D09"/>
    <w:rsid w:val="00554BE3"/>
    <w:rsid w:val="00556CA2"/>
    <w:rsid w:val="00557092"/>
    <w:rsid w:val="00557D17"/>
    <w:rsid w:val="005A20E7"/>
    <w:rsid w:val="005A3EAA"/>
    <w:rsid w:val="005A6406"/>
    <w:rsid w:val="005B295F"/>
    <w:rsid w:val="005D51EB"/>
    <w:rsid w:val="005E5D03"/>
    <w:rsid w:val="005F0A7F"/>
    <w:rsid w:val="0066634B"/>
    <w:rsid w:val="00692615"/>
    <w:rsid w:val="006D3E24"/>
    <w:rsid w:val="006D61D6"/>
    <w:rsid w:val="006E32B6"/>
    <w:rsid w:val="006F2704"/>
    <w:rsid w:val="006F7A40"/>
    <w:rsid w:val="007024CD"/>
    <w:rsid w:val="00732DC2"/>
    <w:rsid w:val="00753AA5"/>
    <w:rsid w:val="007A1773"/>
    <w:rsid w:val="007A375D"/>
    <w:rsid w:val="007A79C8"/>
    <w:rsid w:val="007B1E8B"/>
    <w:rsid w:val="007B2AB1"/>
    <w:rsid w:val="007B342E"/>
    <w:rsid w:val="007C338A"/>
    <w:rsid w:val="007C49C8"/>
    <w:rsid w:val="007D6897"/>
    <w:rsid w:val="007E7B20"/>
    <w:rsid w:val="007F0B80"/>
    <w:rsid w:val="00816497"/>
    <w:rsid w:val="00834E2B"/>
    <w:rsid w:val="00862426"/>
    <w:rsid w:val="00893DD7"/>
    <w:rsid w:val="008A3903"/>
    <w:rsid w:val="008A7E28"/>
    <w:rsid w:val="008C5DD8"/>
    <w:rsid w:val="008D027A"/>
    <w:rsid w:val="008D2184"/>
    <w:rsid w:val="008E7910"/>
    <w:rsid w:val="008E7CF7"/>
    <w:rsid w:val="00901C71"/>
    <w:rsid w:val="00906A4A"/>
    <w:rsid w:val="00911B31"/>
    <w:rsid w:val="00926F2C"/>
    <w:rsid w:val="009409EA"/>
    <w:rsid w:val="009677F5"/>
    <w:rsid w:val="00982E7F"/>
    <w:rsid w:val="00985D1B"/>
    <w:rsid w:val="009C1449"/>
    <w:rsid w:val="009E03AB"/>
    <w:rsid w:val="009F3AA5"/>
    <w:rsid w:val="009F688C"/>
    <w:rsid w:val="00A010A3"/>
    <w:rsid w:val="00A15A51"/>
    <w:rsid w:val="00A35DB5"/>
    <w:rsid w:val="00A44462"/>
    <w:rsid w:val="00A463C8"/>
    <w:rsid w:val="00A61C2A"/>
    <w:rsid w:val="00A83A7C"/>
    <w:rsid w:val="00A858E2"/>
    <w:rsid w:val="00A865F6"/>
    <w:rsid w:val="00AC0B6C"/>
    <w:rsid w:val="00AC74C2"/>
    <w:rsid w:val="00AD1C4D"/>
    <w:rsid w:val="00AF52EC"/>
    <w:rsid w:val="00B10E07"/>
    <w:rsid w:val="00B110E4"/>
    <w:rsid w:val="00B15917"/>
    <w:rsid w:val="00B2026B"/>
    <w:rsid w:val="00B524A2"/>
    <w:rsid w:val="00B8402C"/>
    <w:rsid w:val="00BB6351"/>
    <w:rsid w:val="00BD2681"/>
    <w:rsid w:val="00BE0813"/>
    <w:rsid w:val="00C35773"/>
    <w:rsid w:val="00C90A30"/>
    <w:rsid w:val="00CC1FA6"/>
    <w:rsid w:val="00CF2653"/>
    <w:rsid w:val="00CF300F"/>
    <w:rsid w:val="00D11AEF"/>
    <w:rsid w:val="00D17543"/>
    <w:rsid w:val="00D234C5"/>
    <w:rsid w:val="00D24169"/>
    <w:rsid w:val="00D3724E"/>
    <w:rsid w:val="00D467AD"/>
    <w:rsid w:val="00D71EE0"/>
    <w:rsid w:val="00D723F0"/>
    <w:rsid w:val="00D810E8"/>
    <w:rsid w:val="00D92AE2"/>
    <w:rsid w:val="00DB58D4"/>
    <w:rsid w:val="00DB66CD"/>
    <w:rsid w:val="00DD02FA"/>
    <w:rsid w:val="00DF2DA5"/>
    <w:rsid w:val="00E00FDA"/>
    <w:rsid w:val="00E214FB"/>
    <w:rsid w:val="00E219DE"/>
    <w:rsid w:val="00E30943"/>
    <w:rsid w:val="00E40796"/>
    <w:rsid w:val="00E50588"/>
    <w:rsid w:val="00EB3006"/>
    <w:rsid w:val="00EF0E97"/>
    <w:rsid w:val="00F07A8A"/>
    <w:rsid w:val="00F26873"/>
    <w:rsid w:val="00F27734"/>
    <w:rsid w:val="00F426A1"/>
    <w:rsid w:val="00F45785"/>
    <w:rsid w:val="00F5618D"/>
    <w:rsid w:val="00F73D71"/>
    <w:rsid w:val="00F81FC0"/>
    <w:rsid w:val="00FA2246"/>
    <w:rsid w:val="00FA24EB"/>
    <w:rsid w:val="00FB2571"/>
    <w:rsid w:val="00FB6D87"/>
    <w:rsid w:val="00FC6762"/>
    <w:rsid w:val="00FF0BF0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18476F-543A-44B3-A0F0-C19CB0CA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00FDA"/>
    <w:pPr>
      <w:bidi/>
      <w:spacing w:line="360" w:lineRule="auto"/>
      <w:jc w:val="both"/>
    </w:pPr>
    <w:rPr>
      <w:rFonts w:ascii="Arial" w:hAnsi="Arial" w:cs="NarkissNewLightMF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858E2"/>
    <w:pPr>
      <w:keepNext/>
      <w:spacing w:before="240" w:after="240" w:line="240" w:lineRule="auto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175C2A"/>
    <w:pPr>
      <w:keepNext/>
      <w:spacing w:before="240" w:after="120" w:line="240" w:lineRule="auto"/>
      <w:jc w:val="left"/>
      <w:outlineLvl w:val="1"/>
    </w:pPr>
    <w:rPr>
      <w:bCs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autoRedefine/>
    <w:uiPriority w:val="99"/>
    <w:qFormat/>
    <w:rsid w:val="00A858E2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7F63"/>
    <w:pPr>
      <w:keepNext/>
      <w:spacing w:before="240" w:after="60" w:line="240" w:lineRule="auto"/>
      <w:outlineLvl w:val="3"/>
    </w:pPr>
    <w:rPr>
      <w:b/>
      <w:bCs/>
      <w:sz w:val="22"/>
      <w:szCs w:val="22"/>
      <w:u w:val="single"/>
    </w:rPr>
  </w:style>
  <w:style w:type="paragraph" w:styleId="5">
    <w:name w:val="heading 5"/>
    <w:basedOn w:val="a"/>
    <w:next w:val="a"/>
    <w:link w:val="50"/>
    <w:autoRedefine/>
    <w:uiPriority w:val="99"/>
    <w:qFormat/>
    <w:rsid w:val="004B1444"/>
    <w:pPr>
      <w:spacing w:before="240" w:after="60" w:line="240" w:lineRule="auto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E00FDA"/>
    <w:rPr>
      <w:rFonts w:ascii="Arial" w:hAnsi="Arial" w:cs="NarkissNewLightMF"/>
      <w:b/>
      <w:bCs/>
      <w:kern w:val="32"/>
      <w:sz w:val="32"/>
      <w:szCs w:val="32"/>
      <w:lang w:bidi="he-IL"/>
    </w:rPr>
  </w:style>
  <w:style w:type="character" w:customStyle="1" w:styleId="20">
    <w:name w:val="כותרת 2 תו"/>
    <w:link w:val="2"/>
    <w:uiPriority w:val="9"/>
    <w:semiHidden/>
    <w:rsid w:val="00781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semiHidden/>
    <w:rsid w:val="00781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9"/>
    <w:locked/>
    <w:rsid w:val="00E00FDA"/>
    <w:rPr>
      <w:rFonts w:ascii="Arial" w:hAnsi="Arial" w:cs="NarkissNewLightMF"/>
      <w:b/>
      <w:bCs/>
      <w:sz w:val="22"/>
      <w:szCs w:val="22"/>
      <w:u w:val="single"/>
      <w:lang w:bidi="he-IL"/>
    </w:rPr>
  </w:style>
  <w:style w:type="character" w:customStyle="1" w:styleId="50">
    <w:name w:val="כותרת 5 תו"/>
    <w:link w:val="5"/>
    <w:uiPriority w:val="9"/>
    <w:semiHidden/>
    <w:rsid w:val="0078163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D3E24"/>
    <w:pPr>
      <w:spacing w:before="120" w:after="120" w:line="240" w:lineRule="auto"/>
    </w:pPr>
    <w:rPr>
      <w:b/>
      <w:bCs/>
      <w:sz w:val="22"/>
    </w:rPr>
  </w:style>
  <w:style w:type="character" w:customStyle="1" w:styleId="a4">
    <w:name w:val="גוף טקסט תו"/>
    <w:link w:val="a3"/>
    <w:uiPriority w:val="99"/>
    <w:semiHidden/>
    <w:rsid w:val="0078163B"/>
    <w:rPr>
      <w:rFonts w:ascii="Arial" w:hAnsi="Arial" w:cs="NarkissNewLightMF"/>
      <w:sz w:val="24"/>
      <w:szCs w:val="24"/>
    </w:rPr>
  </w:style>
  <w:style w:type="paragraph" w:styleId="a5">
    <w:name w:val="header"/>
    <w:basedOn w:val="a"/>
    <w:link w:val="a6"/>
    <w:uiPriority w:val="99"/>
    <w:rsid w:val="00D71EE0"/>
    <w:pPr>
      <w:tabs>
        <w:tab w:val="center" w:pos="4320"/>
        <w:tab w:val="right" w:pos="8640"/>
      </w:tabs>
      <w:spacing w:before="120" w:after="120" w:line="240" w:lineRule="auto"/>
    </w:pPr>
    <w:rPr>
      <w:sz w:val="22"/>
    </w:rPr>
  </w:style>
  <w:style w:type="character" w:customStyle="1" w:styleId="a6">
    <w:name w:val="כותרת עליונה תו"/>
    <w:link w:val="a5"/>
    <w:uiPriority w:val="99"/>
    <w:semiHidden/>
    <w:rsid w:val="0078163B"/>
    <w:rPr>
      <w:rFonts w:ascii="Arial" w:hAnsi="Arial" w:cs="NarkissNewLightMF"/>
      <w:sz w:val="24"/>
      <w:szCs w:val="24"/>
    </w:rPr>
  </w:style>
  <w:style w:type="paragraph" w:styleId="a7">
    <w:name w:val="footer"/>
    <w:basedOn w:val="a"/>
    <w:link w:val="a8"/>
    <w:autoRedefine/>
    <w:uiPriority w:val="99"/>
    <w:rsid w:val="00B524A2"/>
    <w:pPr>
      <w:tabs>
        <w:tab w:val="center" w:pos="4320"/>
        <w:tab w:val="right" w:pos="8640"/>
      </w:tabs>
      <w:spacing w:before="120" w:after="120" w:line="240" w:lineRule="auto"/>
      <w:ind w:right="360"/>
      <w:jc w:val="center"/>
    </w:pPr>
    <w:rPr>
      <w:rFonts w:cs="Arial"/>
      <w:sz w:val="22"/>
    </w:rPr>
  </w:style>
  <w:style w:type="character" w:customStyle="1" w:styleId="a8">
    <w:name w:val="כותרת תחתונה תו"/>
    <w:link w:val="a7"/>
    <w:uiPriority w:val="99"/>
    <w:semiHidden/>
    <w:rsid w:val="0078163B"/>
    <w:rPr>
      <w:rFonts w:ascii="Arial" w:hAnsi="Arial" w:cs="NarkissNewLightMF"/>
      <w:sz w:val="24"/>
      <w:szCs w:val="24"/>
    </w:rPr>
  </w:style>
  <w:style w:type="character" w:styleId="a9">
    <w:name w:val="page number"/>
    <w:uiPriority w:val="99"/>
    <w:rsid w:val="00D71EE0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893DD7"/>
    <w:pPr>
      <w:spacing w:before="120" w:after="120" w:line="240" w:lineRule="auto"/>
    </w:pPr>
    <w:rPr>
      <w:sz w:val="16"/>
      <w:szCs w:val="16"/>
    </w:rPr>
  </w:style>
  <w:style w:type="character" w:customStyle="1" w:styleId="ab">
    <w:name w:val="טקסט הערת שוליים תו"/>
    <w:link w:val="aa"/>
    <w:uiPriority w:val="99"/>
    <w:semiHidden/>
    <w:rsid w:val="0078163B"/>
    <w:rPr>
      <w:rFonts w:ascii="Arial" w:hAnsi="Arial" w:cs="NarkissNewLightMF"/>
      <w:sz w:val="20"/>
      <w:szCs w:val="20"/>
    </w:rPr>
  </w:style>
  <w:style w:type="character" w:styleId="ac">
    <w:name w:val="footnote reference"/>
    <w:uiPriority w:val="99"/>
    <w:semiHidden/>
    <w:rsid w:val="00BB6351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BB635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B6351"/>
    <w:pPr>
      <w:spacing w:before="120" w:after="120" w:line="240" w:lineRule="auto"/>
    </w:pPr>
    <w:rPr>
      <w:sz w:val="20"/>
      <w:szCs w:val="20"/>
    </w:rPr>
  </w:style>
  <w:style w:type="character" w:customStyle="1" w:styleId="af">
    <w:name w:val="טקסט הערה תו"/>
    <w:link w:val="ae"/>
    <w:uiPriority w:val="99"/>
    <w:semiHidden/>
    <w:rsid w:val="0078163B"/>
    <w:rPr>
      <w:rFonts w:ascii="Arial" w:hAnsi="Arial" w:cs="NarkissNewLightMF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BB6351"/>
    <w:rPr>
      <w:b/>
      <w:bCs/>
    </w:rPr>
  </w:style>
  <w:style w:type="character" w:customStyle="1" w:styleId="af1">
    <w:name w:val="נושא הערה תו"/>
    <w:link w:val="af0"/>
    <w:uiPriority w:val="99"/>
    <w:semiHidden/>
    <w:rsid w:val="0078163B"/>
    <w:rPr>
      <w:rFonts w:ascii="Arial" w:hAnsi="Arial" w:cs="NarkissNewLightMF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BB6351"/>
    <w:pPr>
      <w:spacing w:before="120" w:after="120" w:line="240" w:lineRule="auto"/>
    </w:pPr>
    <w:rPr>
      <w:sz w:val="16"/>
      <w:szCs w:val="16"/>
    </w:rPr>
  </w:style>
  <w:style w:type="character" w:customStyle="1" w:styleId="af3">
    <w:name w:val="טקסט בלונים תו"/>
    <w:link w:val="af2"/>
    <w:uiPriority w:val="99"/>
    <w:semiHidden/>
    <w:rsid w:val="0078163B"/>
    <w:rPr>
      <w:rFonts w:cs="Times New Roman"/>
      <w:sz w:val="0"/>
      <w:szCs w:val="0"/>
    </w:rPr>
  </w:style>
  <w:style w:type="table" w:styleId="af4">
    <w:name w:val="Table Grid"/>
    <w:basedOn w:val="a1"/>
    <w:uiPriority w:val="99"/>
    <w:rsid w:val="00EF0E97"/>
    <w:pPr>
      <w:bidi/>
      <w:spacing w:line="360" w:lineRule="auto"/>
      <w:jc w:val="both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כותרת פילאטס"/>
    <w:uiPriority w:val="99"/>
    <w:rsid w:val="00242F88"/>
    <w:rPr>
      <w:rFonts w:ascii="Tahoma" w:hAnsi="Tahoma" w:cs="Tahoma"/>
      <w:sz w:val="24"/>
      <w:szCs w:val="44"/>
    </w:rPr>
  </w:style>
  <w:style w:type="paragraph" w:customStyle="1" w:styleId="21">
    <w:name w:val="כותרת אנגלית 2"/>
    <w:basedOn w:val="2"/>
    <w:uiPriority w:val="99"/>
    <w:rsid w:val="00CF2653"/>
    <w:pPr>
      <w:jc w:val="right"/>
    </w:pPr>
  </w:style>
  <w:style w:type="paragraph" w:customStyle="1" w:styleId="31">
    <w:name w:val="כותרת אנגלית 3"/>
    <w:basedOn w:val="3"/>
    <w:uiPriority w:val="99"/>
    <w:rsid w:val="008A7E28"/>
    <w:pPr>
      <w:bidi w:val="0"/>
    </w:pPr>
  </w:style>
  <w:style w:type="paragraph" w:customStyle="1" w:styleId="af6">
    <w:name w:val="רגיל אנגלית"/>
    <w:basedOn w:val="a"/>
    <w:uiPriority w:val="99"/>
    <w:rsid w:val="007C338A"/>
    <w:pPr>
      <w:bidi w:val="0"/>
    </w:pPr>
  </w:style>
  <w:style w:type="paragraph" w:customStyle="1" w:styleId="af7">
    <w:name w:val="לוגו"/>
    <w:basedOn w:val="a"/>
    <w:autoRedefine/>
    <w:uiPriority w:val="99"/>
    <w:rsid w:val="00171B07"/>
    <w:pPr>
      <w:spacing w:line="240" w:lineRule="auto"/>
      <w:jc w:val="right"/>
    </w:pPr>
    <w:rPr>
      <w:sz w:val="22"/>
    </w:rPr>
  </w:style>
  <w:style w:type="paragraph" w:customStyle="1" w:styleId="af8">
    <w:name w:val="הנדון"/>
    <w:basedOn w:val="a"/>
    <w:next w:val="a"/>
    <w:uiPriority w:val="99"/>
    <w:rsid w:val="007B2AB1"/>
    <w:pPr>
      <w:jc w:val="center"/>
    </w:pPr>
    <w:rPr>
      <w:u w:val="single"/>
    </w:rPr>
  </w:style>
  <w:style w:type="paragraph" w:customStyle="1" w:styleId="af9">
    <w:name w:val="כפול"/>
    <w:basedOn w:val="a"/>
    <w:uiPriority w:val="99"/>
    <w:rsid w:val="000F6C31"/>
    <w:pPr>
      <w:spacing w:before="40" w:after="40" w:line="480" w:lineRule="auto"/>
    </w:pPr>
    <w:rPr>
      <w:noProof/>
    </w:rPr>
  </w:style>
  <w:style w:type="character" w:styleId="Hyperlink">
    <w:name w:val="Hyperlink"/>
    <w:uiPriority w:val="99"/>
    <w:rsid w:val="00E214FB"/>
    <w:rPr>
      <w:rFonts w:cs="Times New Roman"/>
      <w:b/>
      <w:color w:val="0000FF"/>
      <w:u w:val="single"/>
    </w:rPr>
  </w:style>
  <w:style w:type="paragraph" w:customStyle="1" w:styleId="afa">
    <w:name w:val="אנגלית"/>
    <w:basedOn w:val="a"/>
    <w:uiPriority w:val="99"/>
    <w:rsid w:val="00753AA5"/>
  </w:style>
  <w:style w:type="paragraph" w:customStyle="1" w:styleId="11">
    <w:name w:val="כותרת 1 נייבי"/>
    <w:basedOn w:val="1"/>
    <w:next w:val="a"/>
    <w:uiPriority w:val="99"/>
    <w:rsid w:val="008D027A"/>
    <w:rPr>
      <w:color w:val="FFFFFF"/>
      <w:sz w:val="36"/>
      <w:szCs w:val="36"/>
    </w:rPr>
  </w:style>
  <w:style w:type="paragraph" w:customStyle="1" w:styleId="afb">
    <w:name w:val="ירוק"/>
    <w:basedOn w:val="a"/>
    <w:uiPriority w:val="99"/>
    <w:rsid w:val="003C4BA2"/>
    <w:rPr>
      <w:color w:val="7AA5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Studio.dotx</Template>
  <TotalTime>4</TotalTime>
  <Pages>1</Pages>
  <Words>228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רצף תנועתי במרחב</vt:lpstr>
    </vt:vector>
  </TitlesOfParts>
  <Company>סטודיו תמר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רצף תנועתי במרחב</dc:title>
  <dc:subject/>
  <dc:creator>user</dc:creator>
  <cp:keywords/>
  <dc:description>RGB: 122, 165, 70</dc:description>
  <cp:lastModifiedBy>Noam Uziel</cp:lastModifiedBy>
  <cp:revision>4</cp:revision>
  <cp:lastPrinted>1900-12-31T22:00:00Z</cp:lastPrinted>
  <dcterms:created xsi:type="dcterms:W3CDTF">2019-05-07T14:57:00Z</dcterms:created>
  <dcterms:modified xsi:type="dcterms:W3CDTF">2019-05-07T15:00:00Z</dcterms:modified>
</cp:coreProperties>
</file>