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27C" w:rsidRPr="002B27EA" w:rsidRDefault="003D127C" w:rsidP="002B27EA">
      <w:pPr>
        <w:pStyle w:val="1"/>
        <w:rPr>
          <w:rtl/>
        </w:rPr>
      </w:pPr>
      <w:r w:rsidRPr="002B27EA">
        <w:rPr>
          <w:rtl/>
        </w:rPr>
        <w:t>מעבר לטכניקה</w:t>
      </w:r>
    </w:p>
    <w:p w:rsidR="005F6B8F" w:rsidRPr="000C11EF" w:rsidRDefault="005F6B8F" w:rsidP="00381C06">
      <w:pPr>
        <w:rPr>
          <w:rFonts w:cs="NarkissNewLightMF"/>
          <w:b/>
          <w:bCs/>
          <w:rtl/>
        </w:rPr>
      </w:pPr>
      <w:r w:rsidRPr="000C11EF">
        <w:rPr>
          <w:rFonts w:cs="NarkissNewLightMF" w:hint="cs"/>
          <w:b/>
          <w:bCs/>
          <w:rtl/>
        </w:rPr>
        <w:t xml:space="preserve">האם אני מדריך </w:t>
      </w:r>
      <w:r w:rsidR="00381C06">
        <w:rPr>
          <w:rFonts w:cs="NarkissNewLightMF" w:hint="cs"/>
          <w:b/>
          <w:bCs/>
          <w:rtl/>
        </w:rPr>
        <w:t xml:space="preserve">תרגילים </w:t>
      </w:r>
      <w:r w:rsidRPr="000C11EF">
        <w:rPr>
          <w:rFonts w:cs="NarkissNewLightMF" w:hint="cs"/>
          <w:b/>
          <w:bCs/>
          <w:rtl/>
        </w:rPr>
        <w:t xml:space="preserve">או מורה דרך </w:t>
      </w:r>
      <w:r w:rsidR="00381C06">
        <w:rPr>
          <w:rFonts w:cs="NarkissNewLightMF" w:hint="cs"/>
          <w:b/>
          <w:bCs/>
          <w:rtl/>
        </w:rPr>
        <w:t xml:space="preserve">בשיטת </w:t>
      </w:r>
      <w:r w:rsidRPr="000C11EF">
        <w:rPr>
          <w:rFonts w:cs="NarkissNewLightMF" w:hint="cs"/>
          <w:b/>
          <w:bCs/>
          <w:rtl/>
        </w:rPr>
        <w:t>פילאטיס?</w:t>
      </w:r>
    </w:p>
    <w:p w:rsidR="000C11EF" w:rsidRDefault="005F6B8F" w:rsidP="000C11EF">
      <w:pPr>
        <w:rPr>
          <w:rFonts w:cs="NarkissNewLightMF"/>
          <w:rtl/>
        </w:rPr>
      </w:pPr>
      <w:r>
        <w:rPr>
          <w:rFonts w:cs="NarkissNewLightMF" w:hint="cs"/>
          <w:rtl/>
        </w:rPr>
        <w:t>רצף סדנאות שיעסקו בחזון ובדמות המורה, במגע ידי הקסם שלו, פיתוח אינטימיות מקצועית</w:t>
      </w:r>
      <w:r w:rsidR="000C11EF">
        <w:rPr>
          <w:rFonts w:cs="NarkissNewLightMF" w:hint="cs"/>
          <w:rtl/>
        </w:rPr>
        <w:t xml:space="preserve"> </w:t>
      </w:r>
    </w:p>
    <w:p w:rsidR="003D127C" w:rsidRDefault="000C11EF" w:rsidP="005D7AF3">
      <w:pPr>
        <w:rPr>
          <w:rFonts w:cs="NarkissNewLightMF"/>
          <w:rtl/>
        </w:rPr>
      </w:pPr>
      <w:r>
        <w:rPr>
          <w:rFonts w:cs="NarkissNewLightMF" w:hint="cs"/>
          <w:rtl/>
        </w:rPr>
        <w:t>וכיצד ניתן להפוך קשיים ומכשולים להזדמנות לצמיחה.</w:t>
      </w:r>
    </w:p>
    <w:p w:rsidR="003D127C" w:rsidRDefault="000C11EF" w:rsidP="000C11EF">
      <w:pPr>
        <w:rPr>
          <w:rFonts w:cs="NarkissNewLightMF"/>
          <w:rtl/>
        </w:rPr>
      </w:pPr>
      <w:r>
        <w:rPr>
          <w:rFonts w:cs="NarkissNewLightMF" w:hint="cs"/>
          <w:rtl/>
        </w:rPr>
        <w:t xml:space="preserve">הסדנאות כולן בהנחיית תמר צחי מורה למורים מזה שנים רבות. </w:t>
      </w:r>
    </w:p>
    <w:p w:rsidR="000C11EF" w:rsidRPr="009040E9" w:rsidRDefault="000C11EF" w:rsidP="000C11EF">
      <w:pPr>
        <w:rPr>
          <w:rFonts w:cs="NarkissNewLightMF"/>
          <w:rtl/>
        </w:rPr>
      </w:pPr>
    </w:p>
    <w:p w:rsidR="003D127C" w:rsidRPr="009040E9" w:rsidRDefault="003D127C" w:rsidP="005D7AF3">
      <w:pPr>
        <w:rPr>
          <w:rFonts w:cs="NarkissNewLightMF"/>
          <w:rtl/>
        </w:rPr>
      </w:pPr>
      <w:r w:rsidRPr="009040E9">
        <w:rPr>
          <w:rFonts w:cs="NarkissNewLightMF"/>
          <w:rtl/>
        </w:rPr>
        <w:t>ניתן להירשם לסדנא אחת בלבד וכמובן גם לכולן.</w:t>
      </w:r>
    </w:p>
    <w:p w:rsidR="003D127C" w:rsidRPr="009040E9" w:rsidRDefault="003D127C" w:rsidP="005D7AF3">
      <w:pPr>
        <w:rPr>
          <w:rFonts w:cs="NarkissNewLightMF"/>
          <w:rtl/>
        </w:rPr>
      </w:pPr>
    </w:p>
    <w:p w:rsidR="003D127C" w:rsidRPr="009040E9" w:rsidRDefault="003D127C" w:rsidP="005D7AF3">
      <w:pPr>
        <w:rPr>
          <w:rFonts w:cs="NarkissNewLightMF"/>
          <w:b/>
          <w:bCs/>
          <w:rtl/>
        </w:rPr>
      </w:pPr>
      <w:r w:rsidRPr="009040E9">
        <w:rPr>
          <w:rFonts w:cs="NarkissNewLightMF"/>
          <w:b/>
          <w:bCs/>
          <w:rtl/>
        </w:rPr>
        <w:t>פירוט הסדנאות:</w:t>
      </w:r>
    </w:p>
    <w:p w:rsidR="003D127C" w:rsidRPr="009040E9" w:rsidRDefault="003D127C" w:rsidP="002B27EA">
      <w:pPr>
        <w:numPr>
          <w:ilvl w:val="0"/>
          <w:numId w:val="1"/>
        </w:numPr>
        <w:rPr>
          <w:rFonts w:cs="NarkissNewLightMF"/>
          <w:b/>
          <w:bCs/>
          <w:rtl/>
        </w:rPr>
      </w:pPr>
      <w:r w:rsidRPr="009040E9">
        <w:rPr>
          <w:rFonts w:cs="NarkissNewLightMF"/>
          <w:b/>
          <w:bCs/>
          <w:rtl/>
        </w:rPr>
        <w:t>דמות המורה</w:t>
      </w:r>
    </w:p>
    <w:p w:rsidR="003D127C" w:rsidRPr="009040E9" w:rsidRDefault="003D127C" w:rsidP="00E90E80">
      <w:pPr>
        <w:ind w:left="360"/>
        <w:rPr>
          <w:rFonts w:cs="NarkissNewLightMF"/>
          <w:rtl/>
        </w:rPr>
      </w:pPr>
      <w:r w:rsidRPr="009040E9">
        <w:rPr>
          <w:rFonts w:cs="NarkissNewLightMF"/>
          <w:rtl/>
        </w:rPr>
        <w:t xml:space="preserve">כמעט כל אחד זכה למורה בעל שיעור קומה באיזו שהיא תקופה בחייו. </w:t>
      </w:r>
    </w:p>
    <w:p w:rsidR="003D127C" w:rsidRPr="009040E9" w:rsidRDefault="003D127C" w:rsidP="00E90E80">
      <w:pPr>
        <w:ind w:left="360"/>
        <w:rPr>
          <w:rFonts w:cs="NarkissNewLightMF"/>
          <w:rtl/>
        </w:rPr>
      </w:pPr>
      <w:r w:rsidRPr="009040E9">
        <w:rPr>
          <w:rFonts w:cs="NarkissNewLightMF"/>
          <w:rtl/>
        </w:rPr>
        <w:t>מי היא אותה דמות? מה הפך אותה לכזאת בעיננו?</w:t>
      </w:r>
    </w:p>
    <w:p w:rsidR="003D127C" w:rsidRPr="009040E9" w:rsidRDefault="003D127C" w:rsidP="00E90E80">
      <w:pPr>
        <w:ind w:left="360"/>
        <w:rPr>
          <w:rFonts w:cs="NarkissNewLightMF"/>
          <w:rtl/>
        </w:rPr>
      </w:pPr>
      <w:r w:rsidRPr="009040E9">
        <w:rPr>
          <w:rFonts w:cs="NarkissNewLightMF"/>
          <w:rtl/>
        </w:rPr>
        <w:t>האם אנחנו רוצים ויכולים להיות מורים כאלה לתלמידים שלנו?</w:t>
      </w:r>
    </w:p>
    <w:p w:rsidR="003D127C" w:rsidRDefault="003D127C" w:rsidP="00E90E80">
      <w:pPr>
        <w:ind w:left="360"/>
        <w:rPr>
          <w:rFonts w:cs="NarkissNewLightMF"/>
          <w:rtl/>
        </w:rPr>
      </w:pPr>
      <w:r w:rsidRPr="009040E9">
        <w:rPr>
          <w:rFonts w:cs="NarkissNewLightMF"/>
          <w:rtl/>
        </w:rPr>
        <w:t>בסדנת "דמות המורה" נחזור אחורה בזמן ונבחן מהן אותן סגולות מיוחדות וניווכח שגם אנחנו יכולים.</w:t>
      </w:r>
    </w:p>
    <w:p w:rsidR="003D127C" w:rsidRPr="009040E9" w:rsidRDefault="003D127C" w:rsidP="00E90E80">
      <w:pPr>
        <w:ind w:left="360"/>
        <w:rPr>
          <w:rFonts w:cs="NarkissNewLightMF"/>
          <w:rtl/>
        </w:rPr>
      </w:pPr>
    </w:p>
    <w:p w:rsidR="003D127C" w:rsidRPr="009040E9" w:rsidRDefault="003D127C" w:rsidP="002B27EA">
      <w:pPr>
        <w:numPr>
          <w:ilvl w:val="0"/>
          <w:numId w:val="1"/>
        </w:numPr>
        <w:rPr>
          <w:rFonts w:cs="NarkissNewLightMF"/>
          <w:b/>
          <w:bCs/>
        </w:rPr>
      </w:pPr>
      <w:r w:rsidRPr="009040E9">
        <w:rPr>
          <w:rFonts w:cs="NarkissNewLightMF"/>
          <w:b/>
          <w:bCs/>
          <w:rtl/>
        </w:rPr>
        <w:t>הכוונה והעצמה בעזרת מגע ידיים</w:t>
      </w:r>
    </w:p>
    <w:p w:rsidR="003D127C" w:rsidRPr="009040E9" w:rsidRDefault="003D127C" w:rsidP="00E90E80">
      <w:pPr>
        <w:ind w:left="360"/>
        <w:rPr>
          <w:rFonts w:cs="NarkissNewLightMF"/>
          <w:rtl/>
        </w:rPr>
      </w:pPr>
      <w:r w:rsidRPr="009040E9">
        <w:rPr>
          <w:rFonts w:cs="NarkissNewLightMF"/>
          <w:rtl/>
        </w:rPr>
        <w:t>אחד מכישורי המורה להוביל התלמיד שלו מעבר לגבולות היכולת היא בעזרת סיוע פיזי והכוונה ידנית – מגע ידיים.</w:t>
      </w:r>
    </w:p>
    <w:p w:rsidR="003D127C" w:rsidRPr="009040E9" w:rsidRDefault="003D127C" w:rsidP="00E90E80">
      <w:pPr>
        <w:ind w:left="360"/>
        <w:rPr>
          <w:rFonts w:cs="NarkissNewLightMF"/>
          <w:rtl/>
        </w:rPr>
      </w:pPr>
      <w:r w:rsidRPr="009040E9">
        <w:rPr>
          <w:rFonts w:cs="NarkissNewLightMF"/>
          <w:rtl/>
        </w:rPr>
        <w:t xml:space="preserve">בסדנא נכיר צורות מגע שונות ואופני מגע מתאימים לדפוסי גוף שונים. </w:t>
      </w:r>
    </w:p>
    <w:p w:rsidR="003D127C" w:rsidRPr="009040E9" w:rsidRDefault="003D127C" w:rsidP="00E90E80">
      <w:pPr>
        <w:ind w:left="360"/>
        <w:rPr>
          <w:rFonts w:cs="NarkissNewLightMF"/>
          <w:rtl/>
        </w:rPr>
      </w:pPr>
      <w:r w:rsidRPr="009040E9">
        <w:rPr>
          <w:rFonts w:cs="NarkissNewLightMF"/>
          <w:rtl/>
        </w:rPr>
        <w:t xml:space="preserve">נלמד מהו המידע הלא מסופר, הלא מדובר והבלתי נראה שניתן לקלוט בעזרת מגע ידיים. </w:t>
      </w:r>
    </w:p>
    <w:p w:rsidR="003D127C" w:rsidRDefault="003D127C" w:rsidP="00E90E80">
      <w:pPr>
        <w:ind w:left="360"/>
        <w:rPr>
          <w:rFonts w:cs="NarkissNewLightMF"/>
          <w:rtl/>
        </w:rPr>
      </w:pPr>
      <w:r w:rsidRPr="009040E9">
        <w:rPr>
          <w:rFonts w:cs="NarkissNewLightMF"/>
          <w:rtl/>
        </w:rPr>
        <w:t xml:space="preserve">נלמד כיצד לתת עזרה ידנית בתרגילים ברמה גבוהה במיוחד וניווכח כיצד התלמידים שלנו "עולים מדרגה" בזכות הסיוע שנגיש להם. </w:t>
      </w:r>
    </w:p>
    <w:p w:rsidR="003D127C" w:rsidRPr="009040E9" w:rsidRDefault="003D127C" w:rsidP="00BA6059">
      <w:pPr>
        <w:numPr>
          <w:ilvl w:val="0"/>
          <w:numId w:val="1"/>
        </w:numPr>
        <w:rPr>
          <w:rFonts w:cs="NarkissNewLightMF"/>
          <w:b/>
          <w:bCs/>
        </w:rPr>
      </w:pPr>
      <w:r>
        <w:rPr>
          <w:rFonts w:cs="NarkissNewLightMF"/>
          <w:rtl/>
        </w:rPr>
        <w:br w:type="page"/>
      </w:r>
      <w:r w:rsidRPr="009040E9">
        <w:rPr>
          <w:rFonts w:cs="NarkissNewLightMF"/>
          <w:b/>
          <w:bCs/>
          <w:rtl/>
        </w:rPr>
        <w:lastRenderedPageBreak/>
        <w:t>אינטימיות מקצועית</w:t>
      </w:r>
      <w:r>
        <w:rPr>
          <w:rFonts w:cs="NarkissNewLightMF"/>
          <w:b/>
          <w:bCs/>
          <w:rtl/>
        </w:rPr>
        <w:t xml:space="preserve"> </w:t>
      </w:r>
    </w:p>
    <w:p w:rsidR="003D127C" w:rsidRPr="009040E9" w:rsidRDefault="003D127C" w:rsidP="009040E9">
      <w:pPr>
        <w:ind w:left="360"/>
        <w:rPr>
          <w:rFonts w:cs="NarkissNewLightMF"/>
          <w:rtl/>
        </w:rPr>
      </w:pPr>
      <w:r w:rsidRPr="009040E9">
        <w:rPr>
          <w:rFonts w:cs="NarkissNewLightMF"/>
          <w:rtl/>
        </w:rPr>
        <w:t>מפתח מרכזי בפיתוח ומימוש מלא של יכולות התלמיד, הינו תחושת קרבה טובה בין המורה לתלמיד.</w:t>
      </w:r>
    </w:p>
    <w:p w:rsidR="003D127C" w:rsidRDefault="003D127C" w:rsidP="009040E9">
      <w:pPr>
        <w:ind w:left="360"/>
        <w:rPr>
          <w:rFonts w:cs="NarkissNewLightMF"/>
          <w:rtl/>
        </w:rPr>
      </w:pPr>
      <w:r w:rsidRPr="009040E9">
        <w:rPr>
          <w:rFonts w:cs="NarkissNewLightMF"/>
          <w:rtl/>
        </w:rPr>
        <w:t xml:space="preserve">אני מכנה קשר זה "אינטימיות מקצועית". </w:t>
      </w:r>
    </w:p>
    <w:p w:rsidR="003D127C" w:rsidRPr="009040E9" w:rsidRDefault="003D127C" w:rsidP="002B27EA">
      <w:pPr>
        <w:ind w:left="360"/>
        <w:rPr>
          <w:rFonts w:cs="NarkissNewLightMF"/>
          <w:rtl/>
        </w:rPr>
      </w:pPr>
      <w:r w:rsidRPr="009040E9">
        <w:rPr>
          <w:rFonts w:cs="NarkissNewLightMF"/>
          <w:rtl/>
        </w:rPr>
        <w:t xml:space="preserve">לא פעם הקושי העומד בפנינו כמורים הוא לא החומר והתרגילים, אלא דמות התלמיד העומדת בפנינו שלא </w:t>
      </w:r>
      <w:r>
        <w:rPr>
          <w:rFonts w:cs="NarkissNewLightMF"/>
          <w:rtl/>
        </w:rPr>
        <w:t>תמיד קריאה לנו</w:t>
      </w:r>
      <w:r w:rsidRPr="009040E9">
        <w:rPr>
          <w:rFonts w:cs="NarkissNewLightMF"/>
          <w:rtl/>
        </w:rPr>
        <w:t>, התלמיד אינו סומך עלינו, התלמיד מביע התנגדויות ועוד.</w:t>
      </w:r>
      <w:r>
        <w:rPr>
          <w:rFonts w:cs="NarkissNewLightMF"/>
          <w:rtl/>
        </w:rPr>
        <w:t xml:space="preserve"> </w:t>
      </w:r>
    </w:p>
    <w:p w:rsidR="003D127C" w:rsidRPr="009040E9" w:rsidRDefault="003D127C" w:rsidP="00D53081">
      <w:pPr>
        <w:ind w:left="360"/>
        <w:rPr>
          <w:rFonts w:cs="NarkissNewLightMF"/>
          <w:rtl/>
        </w:rPr>
      </w:pPr>
      <w:r w:rsidRPr="009040E9">
        <w:rPr>
          <w:rFonts w:cs="NarkissNewLightMF"/>
          <w:rtl/>
        </w:rPr>
        <w:t>בסדנא נדון מהי "אינטימיות מקצועית"?</w:t>
      </w:r>
      <w:r>
        <w:rPr>
          <w:rFonts w:cs="NarkissNewLightMF"/>
          <w:rtl/>
        </w:rPr>
        <w:t xml:space="preserve"> </w:t>
      </w:r>
      <w:r w:rsidRPr="009040E9">
        <w:rPr>
          <w:rFonts w:cs="NarkissNewLightMF"/>
          <w:rtl/>
        </w:rPr>
        <w:t>כיצד נוכל ליצור קרבה ומה הם הכלים העומדים לרשותנו.</w:t>
      </w:r>
    </w:p>
    <w:p w:rsidR="003D127C" w:rsidRDefault="003D127C" w:rsidP="002B27EA">
      <w:pPr>
        <w:ind w:left="360"/>
        <w:rPr>
          <w:rFonts w:cs="NarkissNewLightMF"/>
          <w:rtl/>
        </w:rPr>
      </w:pPr>
      <w:r w:rsidRPr="009040E9">
        <w:rPr>
          <w:rFonts w:cs="NarkissNewLightMF"/>
          <w:rtl/>
        </w:rPr>
        <w:t>נתרגל ונשתמש בכלים האלה הלכה למעשה בין משתתפי הסדנא, במטרה שאלה יהפכו נחלת כל אחד מאתנו ביצירת תקשורת וקרבה בינינו לבין התלמידים שלנו.</w:t>
      </w:r>
    </w:p>
    <w:p w:rsidR="003D127C" w:rsidRDefault="003D127C" w:rsidP="002B27EA">
      <w:pPr>
        <w:ind w:left="360"/>
        <w:rPr>
          <w:rFonts w:cs="NarkissNewLightMF"/>
          <w:rtl/>
        </w:rPr>
      </w:pPr>
    </w:p>
    <w:p w:rsidR="003D127C" w:rsidRDefault="003D127C" w:rsidP="002B27EA">
      <w:pPr>
        <w:numPr>
          <w:ilvl w:val="0"/>
          <w:numId w:val="1"/>
        </w:numPr>
        <w:rPr>
          <w:rFonts w:cs="NarkissNewLightMF"/>
          <w:b/>
          <w:bCs/>
        </w:rPr>
      </w:pPr>
      <w:r w:rsidRPr="009040E9">
        <w:rPr>
          <w:rFonts w:cs="NarkissNewLightMF"/>
          <w:b/>
          <w:bCs/>
          <w:rtl/>
        </w:rPr>
        <w:t>החזון והאתגרים שלי כמורה לפילאטיס</w:t>
      </w:r>
    </w:p>
    <w:p w:rsidR="003D127C" w:rsidRPr="009040E9" w:rsidRDefault="003D127C" w:rsidP="002B27EA">
      <w:pPr>
        <w:ind w:left="360"/>
        <w:rPr>
          <w:rFonts w:cs="NarkissNewLightMF"/>
          <w:rtl/>
        </w:rPr>
      </w:pPr>
      <w:r w:rsidRPr="009040E9">
        <w:rPr>
          <w:rFonts w:cs="NarkissNewLightMF"/>
          <w:rtl/>
        </w:rPr>
        <w:t xml:space="preserve">מטרת הסדנא לקיים שיח פתוח ומפרה על מי אני? מה היעוד שלי? למה אני כאן? למה בחרתי ואני עדיין בוחרת להיות מורה לפילאטיס. </w:t>
      </w:r>
    </w:p>
    <w:p w:rsidR="003D127C" w:rsidRPr="009040E9" w:rsidRDefault="003D127C" w:rsidP="002B27EA">
      <w:pPr>
        <w:ind w:left="360"/>
        <w:rPr>
          <w:rFonts w:cs="NarkissNewLightMF"/>
          <w:rtl/>
        </w:rPr>
      </w:pPr>
      <w:r w:rsidRPr="009040E9">
        <w:rPr>
          <w:rFonts w:cs="NarkissNewLightMF"/>
          <w:rtl/>
        </w:rPr>
        <w:t>במהלך הסדנא נבדוק מה האתגרים העומדים בפניכם בעבודתכם כמורים.</w:t>
      </w:r>
    </w:p>
    <w:p w:rsidR="003D127C" w:rsidRPr="009040E9" w:rsidRDefault="003D127C" w:rsidP="002B27EA">
      <w:pPr>
        <w:ind w:left="360"/>
        <w:rPr>
          <w:rFonts w:cs="NarkissNewLightMF"/>
          <w:rtl/>
        </w:rPr>
      </w:pPr>
      <w:r w:rsidRPr="009040E9">
        <w:rPr>
          <w:rFonts w:cs="NarkissNewLightMF"/>
          <w:rtl/>
        </w:rPr>
        <w:t>ננסה לתת לכם כלים להתמודד עם האתגרים והקושי העומדים בדרככם להגשים את מטרותיכם.</w:t>
      </w:r>
    </w:p>
    <w:p w:rsidR="003D127C" w:rsidRPr="009040E9" w:rsidRDefault="003D127C" w:rsidP="002B27EA">
      <w:pPr>
        <w:ind w:left="360"/>
        <w:rPr>
          <w:rFonts w:cs="NarkissNewLightMF"/>
          <w:rtl/>
        </w:rPr>
      </w:pPr>
      <w:r w:rsidRPr="009040E9">
        <w:rPr>
          <w:rFonts w:cs="NarkissNewLightMF"/>
          <w:rtl/>
        </w:rPr>
        <w:t>ננסה להפוך מכשולים וקשיים להזדמנות לצמיחה!</w:t>
      </w:r>
    </w:p>
    <w:p w:rsidR="003D127C" w:rsidRDefault="003D127C" w:rsidP="00F238A3">
      <w:pPr>
        <w:rPr>
          <w:rFonts w:cs="NarkissNewLightMF"/>
          <w:b/>
          <w:bCs/>
          <w:rtl/>
        </w:rPr>
      </w:pPr>
      <w:r>
        <w:rPr>
          <w:rFonts w:cs="NarkissNewLightMF"/>
          <w:rtl/>
        </w:rPr>
        <w:br w:type="page"/>
      </w:r>
    </w:p>
    <w:p w:rsidR="003D127C" w:rsidRDefault="003D127C" w:rsidP="000562FE">
      <w:pPr>
        <w:rPr>
          <w:rFonts w:cs="NarkissNewLightMF"/>
          <w:b/>
          <w:bCs/>
          <w:rtl/>
        </w:rPr>
      </w:pPr>
      <w:r w:rsidRPr="002316F9">
        <w:rPr>
          <w:rFonts w:cs="NarkissNewLightMF"/>
          <w:b/>
          <w:bCs/>
          <w:rtl/>
        </w:rPr>
        <w:t>מועדי ה</w:t>
      </w:r>
      <w:r>
        <w:rPr>
          <w:rFonts w:cs="NarkissNewLightMF"/>
          <w:b/>
          <w:bCs/>
          <w:rtl/>
        </w:rPr>
        <w:t>סדנאות</w:t>
      </w:r>
    </w:p>
    <w:p w:rsidR="003D127C" w:rsidRPr="002B27EA" w:rsidRDefault="003D127C" w:rsidP="002316F9">
      <w:pPr>
        <w:numPr>
          <w:ilvl w:val="0"/>
          <w:numId w:val="5"/>
        </w:numPr>
        <w:rPr>
          <w:rFonts w:cs="NarkissNewLightMF"/>
          <w:rtl/>
        </w:rPr>
      </w:pPr>
      <w:r>
        <w:rPr>
          <w:rFonts w:cs="NarkissNewLightMF"/>
          <w:rtl/>
        </w:rPr>
        <w:t>"</w:t>
      </w:r>
      <w:r w:rsidRPr="004428CF">
        <w:rPr>
          <w:rFonts w:cs="NarkissNewLightMF"/>
          <w:rtl/>
        </w:rPr>
        <w:t>דמות המורה</w:t>
      </w:r>
      <w:r>
        <w:rPr>
          <w:rFonts w:cs="NarkissNewLightMF"/>
          <w:rtl/>
        </w:rPr>
        <w:t xml:space="preserve">" - יום ג', </w:t>
      </w:r>
      <w:r w:rsidRPr="002B27EA">
        <w:rPr>
          <w:rFonts w:cs="NarkissNewLightMF"/>
          <w:rtl/>
        </w:rPr>
        <w:t>20.10.</w:t>
      </w:r>
      <w:r>
        <w:rPr>
          <w:rFonts w:cs="NarkissNewLightMF"/>
          <w:rtl/>
        </w:rPr>
        <w:t>15, בין השעות</w:t>
      </w:r>
      <w:r w:rsidRPr="002B27EA">
        <w:rPr>
          <w:rFonts w:cs="NarkissNewLightMF"/>
          <w:rtl/>
        </w:rPr>
        <w:t xml:space="preserve"> 11:00 – 15:00</w:t>
      </w:r>
    </w:p>
    <w:p w:rsidR="003D127C" w:rsidRPr="002B27EA" w:rsidRDefault="003D127C" w:rsidP="0019658A">
      <w:pPr>
        <w:numPr>
          <w:ilvl w:val="0"/>
          <w:numId w:val="5"/>
        </w:numPr>
        <w:rPr>
          <w:rFonts w:cs="NarkissNewLightMF"/>
        </w:rPr>
      </w:pPr>
      <w:r>
        <w:rPr>
          <w:rFonts w:cs="NarkissNewLightMF"/>
          <w:rtl/>
        </w:rPr>
        <w:t>"</w:t>
      </w:r>
      <w:r w:rsidRPr="002B27EA">
        <w:rPr>
          <w:rFonts w:cs="NarkissNewLightMF"/>
          <w:rtl/>
        </w:rPr>
        <w:t>הכוונה והעצמה בעזרת מגע ידיים</w:t>
      </w:r>
      <w:r>
        <w:rPr>
          <w:rFonts w:cs="NarkissNewLightMF"/>
          <w:rtl/>
        </w:rPr>
        <w:t xml:space="preserve">" - יום ו', 13.11.15, בין השעות </w:t>
      </w:r>
      <w:r w:rsidRPr="002B27EA">
        <w:rPr>
          <w:rFonts w:cs="NarkissNewLightMF"/>
          <w:rtl/>
        </w:rPr>
        <w:t xml:space="preserve">12:30 – 16:30 </w:t>
      </w:r>
    </w:p>
    <w:p w:rsidR="003D127C" w:rsidRPr="002B27EA" w:rsidRDefault="003D127C" w:rsidP="000B77DC">
      <w:pPr>
        <w:numPr>
          <w:ilvl w:val="0"/>
          <w:numId w:val="5"/>
        </w:numPr>
        <w:rPr>
          <w:rFonts w:cs="NarkissNewLightMF"/>
        </w:rPr>
      </w:pPr>
      <w:r>
        <w:rPr>
          <w:rFonts w:cs="NarkissNewLightMF"/>
          <w:rtl/>
        </w:rPr>
        <w:t>"</w:t>
      </w:r>
      <w:r w:rsidRPr="002B27EA">
        <w:rPr>
          <w:rFonts w:cs="NarkissNewLightMF"/>
          <w:rtl/>
        </w:rPr>
        <w:t>אינטימיות מקצועית</w:t>
      </w:r>
      <w:r>
        <w:rPr>
          <w:rFonts w:cs="NarkissNewLightMF"/>
          <w:rtl/>
        </w:rPr>
        <w:t xml:space="preserve">" - </w:t>
      </w:r>
      <w:r w:rsidRPr="002B27EA">
        <w:rPr>
          <w:rFonts w:cs="NarkissNewLightMF"/>
          <w:rtl/>
        </w:rPr>
        <w:t>יום ו'</w:t>
      </w:r>
      <w:r>
        <w:rPr>
          <w:rFonts w:cs="NarkissNewLightMF"/>
          <w:rtl/>
        </w:rPr>
        <w:t>,</w:t>
      </w:r>
      <w:r w:rsidRPr="002B27EA">
        <w:rPr>
          <w:rFonts w:cs="NarkissNewLightMF"/>
          <w:rtl/>
        </w:rPr>
        <w:t xml:space="preserve"> 11.12.15</w:t>
      </w:r>
      <w:r>
        <w:rPr>
          <w:rFonts w:cs="NarkissNewLightMF"/>
          <w:rtl/>
        </w:rPr>
        <w:t>, בין השעות</w:t>
      </w:r>
      <w:r w:rsidRPr="002B27EA">
        <w:rPr>
          <w:rFonts w:cs="NarkissNewLightMF"/>
          <w:rtl/>
        </w:rPr>
        <w:t xml:space="preserve"> 12:30 – 16:30 </w:t>
      </w:r>
    </w:p>
    <w:p w:rsidR="003D127C" w:rsidRDefault="003D127C" w:rsidP="00A021D0">
      <w:pPr>
        <w:numPr>
          <w:ilvl w:val="0"/>
          <w:numId w:val="5"/>
        </w:numPr>
        <w:rPr>
          <w:rFonts w:cs="NarkissNewLightMF"/>
        </w:rPr>
      </w:pPr>
      <w:r>
        <w:rPr>
          <w:rFonts w:cs="NarkissNewLightMF"/>
          <w:rtl/>
        </w:rPr>
        <w:t>"</w:t>
      </w:r>
      <w:r w:rsidRPr="002B27EA">
        <w:rPr>
          <w:rFonts w:cs="NarkissNewLightMF"/>
          <w:rtl/>
        </w:rPr>
        <w:t>החזון והאתגרים שלי כמורה לפילאטיס</w:t>
      </w:r>
      <w:r>
        <w:rPr>
          <w:rFonts w:cs="NarkissNewLightMF"/>
          <w:rtl/>
        </w:rPr>
        <w:t xml:space="preserve">" - יום ו', </w:t>
      </w:r>
      <w:r w:rsidRPr="002B27EA">
        <w:rPr>
          <w:rFonts w:cs="NarkissNewLightMF"/>
          <w:rtl/>
        </w:rPr>
        <w:t>2</w:t>
      </w:r>
      <w:r>
        <w:rPr>
          <w:rFonts w:cs="NarkissNewLightMF"/>
          <w:rtl/>
        </w:rPr>
        <w:t>2</w:t>
      </w:r>
      <w:r w:rsidRPr="002B27EA">
        <w:rPr>
          <w:rFonts w:cs="NarkissNewLightMF"/>
          <w:rtl/>
        </w:rPr>
        <w:t>.1.16</w:t>
      </w:r>
      <w:r>
        <w:rPr>
          <w:rFonts w:cs="NarkissNewLightMF"/>
          <w:rtl/>
        </w:rPr>
        <w:t>,</w:t>
      </w:r>
      <w:r w:rsidRPr="002B27EA">
        <w:rPr>
          <w:rFonts w:cs="NarkissNewLightMF"/>
          <w:rtl/>
        </w:rPr>
        <w:t xml:space="preserve"> </w:t>
      </w:r>
      <w:r>
        <w:rPr>
          <w:rFonts w:cs="NarkissNewLightMF"/>
          <w:rtl/>
        </w:rPr>
        <w:t>בין השעות</w:t>
      </w:r>
      <w:r w:rsidRPr="002B27EA">
        <w:rPr>
          <w:rFonts w:cs="NarkissNewLightMF"/>
          <w:rtl/>
        </w:rPr>
        <w:t xml:space="preserve"> 12:30 – 16:30 </w:t>
      </w:r>
    </w:p>
    <w:p w:rsidR="003D127C" w:rsidRPr="002B27EA" w:rsidRDefault="003D127C" w:rsidP="0019658A">
      <w:pPr>
        <w:numPr>
          <w:ilvl w:val="0"/>
          <w:numId w:val="5"/>
        </w:numPr>
        <w:rPr>
          <w:rFonts w:cs="NarkissNewLightMF"/>
        </w:rPr>
      </w:pPr>
    </w:p>
    <w:p w:rsidR="003D127C" w:rsidRDefault="003D127C" w:rsidP="004428CF">
      <w:pPr>
        <w:rPr>
          <w:rtl/>
        </w:rPr>
      </w:pPr>
    </w:p>
    <w:p w:rsidR="003D127C" w:rsidRPr="006079F6" w:rsidRDefault="003D127C" w:rsidP="004428CF">
      <w:pPr>
        <w:rPr>
          <w:rFonts w:cs="NarkissNewLightMF"/>
          <w:b/>
          <w:bCs/>
          <w:rtl/>
        </w:rPr>
      </w:pPr>
      <w:r w:rsidRPr="006079F6">
        <w:rPr>
          <w:rFonts w:cs="NarkissNewLightMF"/>
          <w:b/>
          <w:bCs/>
          <w:rtl/>
        </w:rPr>
        <w:t>מיקום</w:t>
      </w:r>
    </w:p>
    <w:p w:rsidR="003D127C" w:rsidRPr="009040E9" w:rsidRDefault="003D127C" w:rsidP="005D7AF3">
      <w:pPr>
        <w:rPr>
          <w:rFonts w:cs="NarkissNewLightMF"/>
          <w:rtl/>
        </w:rPr>
      </w:pPr>
      <w:r>
        <w:rPr>
          <w:rFonts w:cs="NarkissNewLightMF"/>
          <w:rtl/>
        </w:rPr>
        <w:t>הסדנאות</w:t>
      </w:r>
      <w:r w:rsidRPr="009040E9">
        <w:rPr>
          <w:rFonts w:cs="NarkissNewLightMF"/>
          <w:rtl/>
        </w:rPr>
        <w:t xml:space="preserve"> תיערך בסטודיו צפון תל אביב, "מרכז רב ספורט", רח' </w:t>
      </w:r>
      <w:proofErr w:type="spellStart"/>
      <w:r w:rsidRPr="009040E9">
        <w:rPr>
          <w:rFonts w:cs="NarkissNewLightMF"/>
          <w:rtl/>
        </w:rPr>
        <w:t>שיטרית</w:t>
      </w:r>
      <w:proofErr w:type="spellEnd"/>
      <w:r w:rsidRPr="009040E9">
        <w:rPr>
          <w:rFonts w:cs="NarkissNewLightMF"/>
          <w:rtl/>
        </w:rPr>
        <w:t xml:space="preserve"> 6, תל אביב. </w:t>
      </w:r>
    </w:p>
    <w:p w:rsidR="003D127C" w:rsidRDefault="003D127C" w:rsidP="005D7AF3">
      <w:pPr>
        <w:rPr>
          <w:rFonts w:cs="NarkissNewLightMF"/>
          <w:rtl/>
        </w:rPr>
      </w:pPr>
      <w:r w:rsidRPr="009040E9">
        <w:rPr>
          <w:rFonts w:cs="NarkissNewLightMF"/>
          <w:rtl/>
        </w:rPr>
        <w:t>חניה חופשית!</w:t>
      </w:r>
    </w:p>
    <w:p w:rsidR="003D127C" w:rsidRPr="009040E9" w:rsidRDefault="003D127C" w:rsidP="005D7AF3">
      <w:pPr>
        <w:rPr>
          <w:rFonts w:cs="NarkissNewLightMF"/>
          <w:rtl/>
        </w:rPr>
      </w:pPr>
    </w:p>
    <w:p w:rsidR="003D127C" w:rsidRPr="006079F6" w:rsidRDefault="003D127C" w:rsidP="006079F6">
      <w:pPr>
        <w:pStyle w:val="3"/>
        <w:rPr>
          <w:rtl/>
        </w:rPr>
      </w:pPr>
      <w:r w:rsidRPr="006079F6">
        <w:rPr>
          <w:rtl/>
        </w:rPr>
        <w:t>דמי השתתפות</w:t>
      </w:r>
    </w:p>
    <w:p w:rsidR="003D127C" w:rsidRPr="009040E9" w:rsidRDefault="003D127C" w:rsidP="002316F9">
      <w:pPr>
        <w:rPr>
          <w:rFonts w:cs="NarkissNewLightMF"/>
          <w:rtl/>
        </w:rPr>
      </w:pPr>
      <w:r>
        <w:rPr>
          <w:rFonts w:cs="NarkissNewLightMF"/>
          <w:rtl/>
        </w:rPr>
        <w:t>הרשמה מוקדמת מקנה 5% הנחה לנרשמים עד 1.10.2015</w:t>
      </w:r>
    </w:p>
    <w:p w:rsidR="003D127C" w:rsidRDefault="003D127C" w:rsidP="000562FE">
      <w:pPr>
        <w:rPr>
          <w:rFonts w:cs="NarkissNewLightMF"/>
          <w:rtl/>
        </w:rPr>
      </w:pPr>
      <w:r>
        <w:rPr>
          <w:rFonts w:cs="NarkissNewLightMF"/>
          <w:rtl/>
        </w:rPr>
        <w:t>תשלום עבור סדנא אחת: 400 ₪</w:t>
      </w:r>
    </w:p>
    <w:p w:rsidR="003D127C" w:rsidRDefault="003D127C" w:rsidP="00F238A3">
      <w:pPr>
        <w:rPr>
          <w:rFonts w:cs="NarkissNewLightMF"/>
          <w:rtl/>
        </w:rPr>
      </w:pPr>
      <w:r>
        <w:rPr>
          <w:rFonts w:cs="NarkissNewLightMF"/>
          <w:rtl/>
        </w:rPr>
        <w:t>שתי הסדנאות: 750 ₪</w:t>
      </w:r>
    </w:p>
    <w:p w:rsidR="003D127C" w:rsidRDefault="003D127C" w:rsidP="00F238A3">
      <w:pPr>
        <w:rPr>
          <w:rFonts w:cs="NarkissNewLightMF"/>
          <w:rtl/>
        </w:rPr>
      </w:pPr>
      <w:r>
        <w:rPr>
          <w:rFonts w:cs="NarkissNewLightMF"/>
          <w:rtl/>
        </w:rPr>
        <w:t xml:space="preserve">שלוש הסדנאות: 1,050 ₪ </w:t>
      </w:r>
    </w:p>
    <w:p w:rsidR="003D127C" w:rsidRPr="009040E9" w:rsidRDefault="003D127C" w:rsidP="00F238A3">
      <w:pPr>
        <w:rPr>
          <w:rFonts w:cs="NarkissNewLightMF"/>
          <w:rtl/>
        </w:rPr>
      </w:pPr>
      <w:r>
        <w:rPr>
          <w:rFonts w:cs="NarkissNewLightMF"/>
          <w:rtl/>
        </w:rPr>
        <w:t xml:space="preserve">ארבע הסדנאות: 1,300 ₪ </w:t>
      </w:r>
    </w:p>
    <w:p w:rsidR="003D127C" w:rsidRPr="009040E9" w:rsidRDefault="003D127C" w:rsidP="005D7AF3">
      <w:pPr>
        <w:rPr>
          <w:rFonts w:cs="NarkissNewLightMF"/>
          <w:rtl/>
        </w:rPr>
      </w:pPr>
    </w:p>
    <w:p w:rsidR="003D127C" w:rsidRPr="009040E9" w:rsidRDefault="003D127C" w:rsidP="002A0C20">
      <w:pPr>
        <w:ind w:left="7200" w:firstLine="720"/>
        <w:jc w:val="center"/>
        <w:rPr>
          <w:rFonts w:cs="NarkissNewLightMF"/>
          <w:rtl/>
        </w:rPr>
      </w:pPr>
      <w:r w:rsidRPr="009040E9">
        <w:rPr>
          <w:rFonts w:cs="NarkissNewLightMF"/>
          <w:rtl/>
        </w:rPr>
        <w:t xml:space="preserve">בברכה, </w:t>
      </w:r>
    </w:p>
    <w:p w:rsidR="003D127C" w:rsidRPr="009040E9" w:rsidRDefault="003D127C" w:rsidP="002A0C20">
      <w:pPr>
        <w:ind w:left="7200" w:firstLine="720"/>
        <w:jc w:val="center"/>
        <w:rPr>
          <w:rFonts w:cs="NarkissNewLightMF"/>
          <w:rtl/>
        </w:rPr>
      </w:pPr>
      <w:r w:rsidRPr="009040E9">
        <w:rPr>
          <w:rFonts w:cs="NarkissNewLightMF"/>
          <w:rtl/>
        </w:rPr>
        <w:t>תמר צחי</w:t>
      </w:r>
    </w:p>
    <w:p w:rsidR="003D127C" w:rsidRDefault="003D127C" w:rsidP="002B27EA">
      <w:pPr>
        <w:pStyle w:val="1"/>
        <w:rPr>
          <w:rtl/>
        </w:rPr>
      </w:pPr>
      <w:r w:rsidRPr="009040E9">
        <w:rPr>
          <w:rtl/>
        </w:rPr>
        <w:t xml:space="preserve"> </w:t>
      </w:r>
    </w:p>
    <w:p w:rsidR="003D127C" w:rsidRPr="009040E9" w:rsidRDefault="003D127C" w:rsidP="00917D68">
      <w:pPr>
        <w:pStyle w:val="1"/>
        <w:rPr>
          <w:rtl/>
        </w:rPr>
      </w:pPr>
      <w:r>
        <w:rPr>
          <w:rtl/>
        </w:rPr>
        <w:br w:type="page"/>
      </w:r>
      <w:r w:rsidRPr="009040E9">
        <w:rPr>
          <w:rtl/>
        </w:rPr>
        <w:lastRenderedPageBreak/>
        <w:t>טופס הרשמה ל</w:t>
      </w:r>
      <w:r>
        <w:rPr>
          <w:rtl/>
        </w:rPr>
        <w:t>סדנאות</w:t>
      </w:r>
    </w:p>
    <w:p w:rsidR="003D127C" w:rsidRPr="009040E9" w:rsidRDefault="003D127C" w:rsidP="009E574A">
      <w:pPr>
        <w:rPr>
          <w:rFonts w:cs="NarkissNewLightMF"/>
          <w:rtl/>
        </w:rPr>
      </w:pPr>
      <w:r w:rsidRPr="009040E9">
        <w:rPr>
          <w:rFonts w:cs="NarkissNewLightMF"/>
          <w:rtl/>
        </w:rPr>
        <w:t>שם ומשפחה:</w:t>
      </w:r>
      <w:r w:rsidRPr="009040E9">
        <w:rPr>
          <w:rFonts w:cs="NarkissNewLightMF"/>
        </w:rPr>
        <w:t xml:space="preserve"> </w:t>
      </w:r>
      <w:r w:rsidRPr="00445760">
        <w:rPr>
          <w:rFonts w:cs="NarkissNewLightMF"/>
          <w:highlight w:val="lightGray"/>
          <w:rtl/>
        </w:rPr>
        <w:t>________________</w:t>
      </w:r>
      <w:r w:rsidRPr="009040E9">
        <w:rPr>
          <w:rFonts w:cs="NarkissNewLightMF"/>
          <w:rtl/>
        </w:rPr>
        <w:t xml:space="preserve">  כתובת: </w:t>
      </w:r>
      <w:r w:rsidRPr="00445760">
        <w:rPr>
          <w:rFonts w:cs="NarkissNewLightMF"/>
          <w:highlight w:val="lightGray"/>
          <w:rtl/>
        </w:rPr>
        <w:t>________________</w:t>
      </w:r>
      <w:r w:rsidRPr="009040E9">
        <w:rPr>
          <w:rFonts w:cs="NarkissNewLightMF"/>
          <w:rtl/>
        </w:rPr>
        <w:tab/>
        <w:t xml:space="preserve"> </w:t>
      </w:r>
    </w:p>
    <w:p w:rsidR="003D127C" w:rsidRPr="009040E9" w:rsidRDefault="003D127C" w:rsidP="009E574A">
      <w:pPr>
        <w:jc w:val="left"/>
        <w:rPr>
          <w:rFonts w:cs="NarkissNewLightMF"/>
          <w:rtl/>
        </w:rPr>
      </w:pPr>
      <w:r w:rsidRPr="009040E9">
        <w:rPr>
          <w:rFonts w:cs="NarkissNewLightMF"/>
          <w:rtl/>
        </w:rPr>
        <w:t xml:space="preserve">מס' טלפון: </w:t>
      </w:r>
      <w:r w:rsidRPr="00445760">
        <w:rPr>
          <w:rFonts w:cs="NarkissNewLightMF"/>
          <w:highlight w:val="lightGray"/>
          <w:rtl/>
        </w:rPr>
        <w:t>__________</w:t>
      </w:r>
      <w:r w:rsidRPr="009040E9">
        <w:rPr>
          <w:rFonts w:cs="NarkissNewLightMF"/>
          <w:rtl/>
        </w:rPr>
        <w:t xml:space="preserve"> מס' טלפון נייד: </w:t>
      </w:r>
      <w:r w:rsidRPr="00445760">
        <w:rPr>
          <w:rFonts w:cs="NarkissNewLightMF"/>
          <w:highlight w:val="lightGray"/>
          <w:rtl/>
        </w:rPr>
        <w:t>__________</w:t>
      </w:r>
      <w:r w:rsidRPr="009040E9">
        <w:rPr>
          <w:rFonts w:cs="NarkissNewLightMF"/>
          <w:rtl/>
        </w:rPr>
        <w:t xml:space="preserve">* דואר אלקטרוני: </w:t>
      </w:r>
      <w:r w:rsidRPr="00445760">
        <w:rPr>
          <w:rFonts w:cs="NarkissNewLightMF"/>
          <w:highlight w:val="lightGray"/>
          <w:rtl/>
        </w:rPr>
        <w:t>__________</w:t>
      </w:r>
    </w:p>
    <w:p w:rsidR="003D127C" w:rsidRPr="009040E9" w:rsidRDefault="003D127C" w:rsidP="005D7AF3">
      <w:pPr>
        <w:rPr>
          <w:rFonts w:cs="NarkissNewLightMF"/>
          <w:rtl/>
        </w:rPr>
      </w:pPr>
      <w:r w:rsidRPr="009040E9">
        <w:rPr>
          <w:rFonts w:cs="NarkissNewLightMF"/>
          <w:rtl/>
        </w:rPr>
        <w:t xml:space="preserve">* אני הח"מ מסכים לקבל הודעות על סדנאות, </w:t>
      </w:r>
      <w:r>
        <w:rPr>
          <w:rFonts w:cs="NarkissNewLightMF"/>
          <w:rtl/>
        </w:rPr>
        <w:t>הסדנאות</w:t>
      </w:r>
      <w:r w:rsidRPr="009040E9">
        <w:rPr>
          <w:rFonts w:cs="NarkissNewLightMF"/>
          <w:rtl/>
        </w:rPr>
        <w:t xml:space="preserve"> ופעילויות מיוחדות בסטודיו תמר לפילאטיס בדואל ובהודעות טקסט לטלפון סלולארי. </w:t>
      </w:r>
      <w:bookmarkStart w:id="0" w:name="_GoBack"/>
      <w:r w:rsidRPr="009040E9">
        <w:rPr>
          <w:rFonts w:cs="NarkissNewLightMF"/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r w:rsidRPr="009040E9">
        <w:rPr>
          <w:rFonts w:cs="NarkissNewLightMF"/>
          <w:rtl/>
        </w:rPr>
        <w:instrText xml:space="preserve"> </w:instrText>
      </w:r>
      <w:r w:rsidRPr="009040E9">
        <w:rPr>
          <w:rFonts w:cs="NarkissNewLightMF"/>
        </w:rPr>
        <w:instrText>FORMCHECKBOX</w:instrText>
      </w:r>
      <w:r w:rsidRPr="009040E9">
        <w:rPr>
          <w:rFonts w:cs="NarkissNewLightMF"/>
          <w:rtl/>
        </w:rPr>
        <w:instrText xml:space="preserve"> </w:instrText>
      </w:r>
      <w:r w:rsidR="00445760">
        <w:rPr>
          <w:rFonts w:cs="NarkissNewLightMF"/>
          <w:rtl/>
        </w:rPr>
      </w:r>
      <w:r w:rsidR="00445760">
        <w:rPr>
          <w:rFonts w:cs="NarkissNewLightMF"/>
          <w:rtl/>
        </w:rPr>
        <w:fldChar w:fldCharType="separate"/>
      </w:r>
      <w:r w:rsidRPr="009040E9">
        <w:rPr>
          <w:rFonts w:cs="NarkissNewLightMF"/>
          <w:rtl/>
        </w:rPr>
        <w:fldChar w:fldCharType="end"/>
      </w:r>
      <w:bookmarkEnd w:id="0"/>
      <w:r w:rsidRPr="009040E9">
        <w:rPr>
          <w:rFonts w:cs="NarkissNewLightMF"/>
          <w:rtl/>
        </w:rPr>
        <w:t xml:space="preserve"> איני מסכים לקבלת המידע כנ"ל.</w:t>
      </w:r>
    </w:p>
    <w:p w:rsidR="003D127C" w:rsidRPr="009040E9" w:rsidRDefault="003D127C" w:rsidP="005D7AF3">
      <w:pPr>
        <w:rPr>
          <w:rFonts w:cs="NarkissNewLightMF"/>
          <w:rtl/>
        </w:rPr>
      </w:pPr>
    </w:p>
    <w:p w:rsidR="003D127C" w:rsidRDefault="003D127C" w:rsidP="00761204">
      <w:pPr>
        <w:rPr>
          <w:rFonts w:cs="NarkissNewLightMF"/>
          <w:rtl/>
        </w:rPr>
      </w:pPr>
      <w:r w:rsidRPr="009040E9">
        <w:rPr>
          <w:rFonts w:cs="NarkissNewLightMF"/>
          <w:rtl/>
        </w:rPr>
        <w:t>מבקש להירשם ל</w:t>
      </w:r>
      <w:r>
        <w:rPr>
          <w:rFonts w:cs="NarkissNewLightMF"/>
          <w:rtl/>
        </w:rPr>
        <w:t>סדנאות</w:t>
      </w:r>
      <w:r w:rsidRPr="009040E9">
        <w:rPr>
          <w:rFonts w:cs="NarkissNewLightMF"/>
          <w:rtl/>
        </w:rPr>
        <w:t xml:space="preserve"> (נא לסמן בתיבת הסימון):</w:t>
      </w:r>
    </w:p>
    <w:bookmarkStart w:id="1" w:name="סימון2"/>
    <w:p w:rsidR="003D127C" w:rsidRDefault="003D127C" w:rsidP="004428CF">
      <w:pPr>
        <w:rPr>
          <w:rFonts w:cs="NarkissNewLightMF"/>
          <w:rtl/>
        </w:rPr>
      </w:pPr>
      <w:r w:rsidRPr="009040E9">
        <w:rPr>
          <w:rFonts w:cs="NarkissNewLightMF"/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r w:rsidRPr="009040E9">
        <w:rPr>
          <w:rFonts w:cs="NarkissNewLightMF"/>
          <w:rtl/>
        </w:rPr>
        <w:instrText xml:space="preserve"> </w:instrText>
      </w:r>
      <w:r w:rsidRPr="009040E9">
        <w:rPr>
          <w:rFonts w:cs="NarkissNewLightMF"/>
        </w:rPr>
        <w:instrText>FORMCHECKBOX</w:instrText>
      </w:r>
      <w:r w:rsidRPr="009040E9">
        <w:rPr>
          <w:rFonts w:cs="NarkissNewLightMF"/>
          <w:rtl/>
        </w:rPr>
        <w:instrText xml:space="preserve"> </w:instrText>
      </w:r>
      <w:r w:rsidR="00445760">
        <w:rPr>
          <w:rFonts w:cs="NarkissNewLightMF"/>
          <w:rtl/>
        </w:rPr>
      </w:r>
      <w:r w:rsidR="00445760">
        <w:rPr>
          <w:rFonts w:cs="NarkissNewLightMF"/>
          <w:rtl/>
        </w:rPr>
        <w:fldChar w:fldCharType="separate"/>
      </w:r>
      <w:r w:rsidRPr="009040E9">
        <w:rPr>
          <w:rFonts w:cs="NarkissNewLightMF"/>
          <w:rtl/>
        </w:rPr>
        <w:fldChar w:fldCharType="end"/>
      </w:r>
      <w:bookmarkEnd w:id="1"/>
      <w:r w:rsidRPr="009040E9">
        <w:rPr>
          <w:rFonts w:cs="NarkissNewLightMF"/>
          <w:rtl/>
        </w:rPr>
        <w:t xml:space="preserve">  </w:t>
      </w:r>
      <w:r>
        <w:rPr>
          <w:rFonts w:cs="NarkissNewLightMF"/>
          <w:rtl/>
        </w:rPr>
        <w:t>"</w:t>
      </w:r>
      <w:r w:rsidRPr="004428CF">
        <w:rPr>
          <w:rFonts w:cs="NarkissNewLightMF"/>
          <w:rtl/>
        </w:rPr>
        <w:t>דמות המורה</w:t>
      </w:r>
      <w:r>
        <w:rPr>
          <w:rFonts w:cs="NarkissNewLightMF"/>
          <w:rtl/>
        </w:rPr>
        <w:t>"</w:t>
      </w:r>
    </w:p>
    <w:p w:rsidR="003D127C" w:rsidRDefault="003D127C" w:rsidP="004428CF">
      <w:pPr>
        <w:rPr>
          <w:rFonts w:cs="NarkissNewLightMF"/>
          <w:rtl/>
        </w:rPr>
      </w:pPr>
      <w:r w:rsidRPr="009040E9">
        <w:rPr>
          <w:rFonts w:cs="NarkissNewLightMF"/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r w:rsidRPr="009040E9">
        <w:rPr>
          <w:rFonts w:cs="NarkissNewLightMF"/>
          <w:rtl/>
        </w:rPr>
        <w:instrText xml:space="preserve"> </w:instrText>
      </w:r>
      <w:r w:rsidRPr="009040E9">
        <w:rPr>
          <w:rFonts w:cs="NarkissNewLightMF"/>
        </w:rPr>
        <w:instrText>FORMCHECKBOX</w:instrText>
      </w:r>
      <w:r w:rsidRPr="009040E9">
        <w:rPr>
          <w:rFonts w:cs="NarkissNewLightMF"/>
          <w:rtl/>
        </w:rPr>
        <w:instrText xml:space="preserve"> </w:instrText>
      </w:r>
      <w:r w:rsidR="00445760">
        <w:rPr>
          <w:rFonts w:cs="NarkissNewLightMF"/>
          <w:rtl/>
        </w:rPr>
      </w:r>
      <w:r w:rsidR="00445760">
        <w:rPr>
          <w:rFonts w:cs="NarkissNewLightMF"/>
          <w:rtl/>
        </w:rPr>
        <w:fldChar w:fldCharType="separate"/>
      </w:r>
      <w:r w:rsidRPr="009040E9">
        <w:rPr>
          <w:rFonts w:cs="NarkissNewLightMF"/>
          <w:rtl/>
        </w:rPr>
        <w:fldChar w:fldCharType="end"/>
      </w:r>
      <w:r w:rsidRPr="009040E9">
        <w:rPr>
          <w:rFonts w:cs="NarkissNewLightMF"/>
          <w:rtl/>
        </w:rPr>
        <w:t xml:space="preserve"> </w:t>
      </w:r>
      <w:r>
        <w:rPr>
          <w:rFonts w:cs="NarkissNewLightMF"/>
          <w:rtl/>
        </w:rPr>
        <w:t xml:space="preserve"> "</w:t>
      </w:r>
      <w:r w:rsidRPr="002B27EA">
        <w:rPr>
          <w:rFonts w:cs="NarkissNewLightMF"/>
          <w:rtl/>
        </w:rPr>
        <w:t>הכוונה והעצמה בעזרת מגע ידיים</w:t>
      </w:r>
      <w:r>
        <w:rPr>
          <w:rFonts w:cs="NarkissNewLightMF"/>
          <w:rtl/>
        </w:rPr>
        <w:t>"</w:t>
      </w:r>
    </w:p>
    <w:p w:rsidR="003D127C" w:rsidRDefault="003D127C" w:rsidP="004428CF">
      <w:pPr>
        <w:rPr>
          <w:rFonts w:cs="NarkissNewLightMF"/>
          <w:rtl/>
        </w:rPr>
      </w:pPr>
      <w:r w:rsidRPr="009040E9">
        <w:rPr>
          <w:rFonts w:cs="NarkissNewLightMF"/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r w:rsidRPr="009040E9">
        <w:rPr>
          <w:rFonts w:cs="NarkissNewLightMF"/>
          <w:rtl/>
        </w:rPr>
        <w:instrText xml:space="preserve"> </w:instrText>
      </w:r>
      <w:r w:rsidRPr="009040E9">
        <w:rPr>
          <w:rFonts w:cs="NarkissNewLightMF"/>
        </w:rPr>
        <w:instrText>FORMCHECKBOX</w:instrText>
      </w:r>
      <w:r w:rsidRPr="009040E9">
        <w:rPr>
          <w:rFonts w:cs="NarkissNewLightMF"/>
          <w:rtl/>
        </w:rPr>
        <w:instrText xml:space="preserve"> </w:instrText>
      </w:r>
      <w:r w:rsidR="00445760">
        <w:rPr>
          <w:rFonts w:cs="NarkissNewLightMF"/>
          <w:rtl/>
        </w:rPr>
      </w:r>
      <w:r w:rsidR="00445760">
        <w:rPr>
          <w:rFonts w:cs="NarkissNewLightMF"/>
          <w:rtl/>
        </w:rPr>
        <w:fldChar w:fldCharType="separate"/>
      </w:r>
      <w:r w:rsidRPr="009040E9">
        <w:rPr>
          <w:rFonts w:cs="NarkissNewLightMF"/>
          <w:rtl/>
        </w:rPr>
        <w:fldChar w:fldCharType="end"/>
      </w:r>
      <w:r w:rsidRPr="009040E9">
        <w:rPr>
          <w:rFonts w:cs="NarkissNewLightMF"/>
          <w:rtl/>
        </w:rPr>
        <w:t xml:space="preserve"> </w:t>
      </w:r>
      <w:r>
        <w:rPr>
          <w:rFonts w:cs="NarkissNewLightMF"/>
          <w:rtl/>
        </w:rPr>
        <w:t xml:space="preserve"> "</w:t>
      </w:r>
      <w:r w:rsidRPr="002B27EA">
        <w:rPr>
          <w:rFonts w:cs="NarkissNewLightMF"/>
          <w:rtl/>
        </w:rPr>
        <w:t>אינטימיות מקצועית</w:t>
      </w:r>
      <w:r>
        <w:rPr>
          <w:rFonts w:cs="NarkissNewLightMF"/>
          <w:rtl/>
        </w:rPr>
        <w:t>"</w:t>
      </w:r>
    </w:p>
    <w:p w:rsidR="003D127C" w:rsidRDefault="003D127C" w:rsidP="004428CF">
      <w:pPr>
        <w:rPr>
          <w:rFonts w:cs="NarkissNewLightMF"/>
          <w:rtl/>
        </w:rPr>
      </w:pPr>
      <w:r w:rsidRPr="009040E9">
        <w:rPr>
          <w:rFonts w:cs="NarkissNewLightMF"/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r w:rsidRPr="009040E9">
        <w:rPr>
          <w:rFonts w:cs="NarkissNewLightMF"/>
          <w:rtl/>
        </w:rPr>
        <w:instrText xml:space="preserve"> </w:instrText>
      </w:r>
      <w:r w:rsidRPr="009040E9">
        <w:rPr>
          <w:rFonts w:cs="NarkissNewLightMF"/>
        </w:rPr>
        <w:instrText>FORMCHECKBOX</w:instrText>
      </w:r>
      <w:r w:rsidRPr="009040E9">
        <w:rPr>
          <w:rFonts w:cs="NarkissNewLightMF"/>
          <w:rtl/>
        </w:rPr>
        <w:instrText xml:space="preserve"> </w:instrText>
      </w:r>
      <w:r w:rsidR="00445760">
        <w:rPr>
          <w:rFonts w:cs="NarkissNewLightMF"/>
          <w:rtl/>
        </w:rPr>
      </w:r>
      <w:r w:rsidR="00445760">
        <w:rPr>
          <w:rFonts w:cs="NarkissNewLightMF"/>
          <w:rtl/>
        </w:rPr>
        <w:fldChar w:fldCharType="separate"/>
      </w:r>
      <w:r w:rsidRPr="009040E9">
        <w:rPr>
          <w:rFonts w:cs="NarkissNewLightMF"/>
          <w:rtl/>
        </w:rPr>
        <w:fldChar w:fldCharType="end"/>
      </w:r>
      <w:r w:rsidRPr="009040E9">
        <w:rPr>
          <w:rFonts w:cs="NarkissNewLightMF"/>
          <w:rtl/>
        </w:rPr>
        <w:t xml:space="preserve"> </w:t>
      </w:r>
      <w:r>
        <w:rPr>
          <w:rFonts w:cs="NarkissNewLightMF"/>
          <w:rtl/>
        </w:rPr>
        <w:t xml:space="preserve"> "</w:t>
      </w:r>
      <w:r w:rsidRPr="002B27EA">
        <w:rPr>
          <w:rFonts w:cs="NarkissNewLightMF"/>
          <w:rtl/>
        </w:rPr>
        <w:t>החזון והאתגרים שלי כמורה לפילאטיס</w:t>
      </w:r>
      <w:r>
        <w:rPr>
          <w:rFonts w:cs="NarkissNewLightMF"/>
          <w:rtl/>
        </w:rPr>
        <w:t>"</w:t>
      </w:r>
    </w:p>
    <w:p w:rsidR="003D127C" w:rsidRPr="009040E9" w:rsidRDefault="003D127C" w:rsidP="004428CF">
      <w:pPr>
        <w:rPr>
          <w:rFonts w:cs="NarkissNewLightMF"/>
          <w:rtl/>
        </w:rPr>
      </w:pPr>
    </w:p>
    <w:p w:rsidR="003D127C" w:rsidRPr="009040E9" w:rsidRDefault="003D127C" w:rsidP="005D7AF3">
      <w:pPr>
        <w:rPr>
          <w:rFonts w:cs="NarkissNewLightMF"/>
          <w:rtl/>
        </w:rPr>
      </w:pPr>
      <w:r w:rsidRPr="009040E9">
        <w:rPr>
          <w:rFonts w:cs="NarkissNewLightMF"/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40E9">
        <w:rPr>
          <w:rFonts w:cs="NarkissNewLightMF"/>
          <w:rtl/>
        </w:rPr>
        <w:instrText xml:space="preserve"> </w:instrText>
      </w:r>
      <w:r w:rsidRPr="009040E9">
        <w:rPr>
          <w:rFonts w:cs="NarkissNewLightMF"/>
        </w:rPr>
        <w:instrText>FORMCHECKBOX</w:instrText>
      </w:r>
      <w:r w:rsidRPr="009040E9">
        <w:rPr>
          <w:rFonts w:cs="NarkissNewLightMF"/>
          <w:rtl/>
        </w:rPr>
        <w:instrText xml:space="preserve"> </w:instrText>
      </w:r>
      <w:r w:rsidR="00445760">
        <w:rPr>
          <w:rFonts w:cs="NarkissNewLightMF"/>
          <w:rtl/>
        </w:rPr>
      </w:r>
      <w:r w:rsidR="00445760">
        <w:rPr>
          <w:rFonts w:cs="NarkissNewLightMF"/>
          <w:rtl/>
        </w:rPr>
        <w:fldChar w:fldCharType="separate"/>
      </w:r>
      <w:r w:rsidRPr="009040E9">
        <w:rPr>
          <w:rFonts w:cs="NarkissNewLightMF"/>
          <w:rtl/>
        </w:rPr>
        <w:fldChar w:fldCharType="end"/>
      </w:r>
      <w:r w:rsidRPr="009040E9">
        <w:rPr>
          <w:rFonts w:cs="NarkissNewLightMF"/>
          <w:rtl/>
        </w:rPr>
        <w:t xml:space="preserve"> ויזה</w:t>
      </w:r>
      <w:r w:rsidRPr="009040E9">
        <w:rPr>
          <w:rFonts w:cs="NarkissNewLightMF"/>
          <w:rtl/>
        </w:rPr>
        <w:tab/>
      </w:r>
      <w:r w:rsidRPr="009040E9">
        <w:rPr>
          <w:rFonts w:cs="NarkissNewLightMF"/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r w:rsidRPr="009040E9">
        <w:rPr>
          <w:rFonts w:cs="NarkissNewLightMF"/>
          <w:rtl/>
        </w:rPr>
        <w:instrText xml:space="preserve"> </w:instrText>
      </w:r>
      <w:r w:rsidRPr="009040E9">
        <w:rPr>
          <w:rFonts w:cs="NarkissNewLightMF"/>
        </w:rPr>
        <w:instrText>FORMCHECKBOX</w:instrText>
      </w:r>
      <w:r w:rsidRPr="009040E9">
        <w:rPr>
          <w:rFonts w:cs="NarkissNewLightMF"/>
          <w:rtl/>
        </w:rPr>
        <w:instrText xml:space="preserve"> </w:instrText>
      </w:r>
      <w:r w:rsidR="00445760">
        <w:rPr>
          <w:rFonts w:cs="NarkissNewLightMF"/>
          <w:rtl/>
        </w:rPr>
      </w:r>
      <w:r w:rsidR="00445760">
        <w:rPr>
          <w:rFonts w:cs="NarkissNewLightMF"/>
          <w:rtl/>
        </w:rPr>
        <w:fldChar w:fldCharType="separate"/>
      </w:r>
      <w:r w:rsidRPr="009040E9">
        <w:rPr>
          <w:rFonts w:cs="NarkissNewLightMF"/>
          <w:rtl/>
        </w:rPr>
        <w:fldChar w:fldCharType="end"/>
      </w:r>
      <w:r w:rsidRPr="009040E9">
        <w:rPr>
          <w:rFonts w:cs="NarkissNewLightMF"/>
          <w:rtl/>
        </w:rPr>
        <w:t xml:space="preserve"> ישראכרט </w:t>
      </w:r>
      <w:r w:rsidRPr="009040E9">
        <w:rPr>
          <w:rFonts w:cs="NarkissNewLightMF"/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r w:rsidRPr="009040E9">
        <w:rPr>
          <w:rFonts w:cs="NarkissNewLightMF"/>
          <w:rtl/>
        </w:rPr>
        <w:instrText xml:space="preserve"> </w:instrText>
      </w:r>
      <w:r w:rsidRPr="009040E9">
        <w:rPr>
          <w:rFonts w:cs="NarkissNewLightMF"/>
        </w:rPr>
        <w:instrText>FORMCHECKBOX</w:instrText>
      </w:r>
      <w:r w:rsidRPr="009040E9">
        <w:rPr>
          <w:rFonts w:cs="NarkissNewLightMF"/>
          <w:rtl/>
        </w:rPr>
        <w:instrText xml:space="preserve"> </w:instrText>
      </w:r>
      <w:r w:rsidR="00445760">
        <w:rPr>
          <w:rFonts w:cs="NarkissNewLightMF"/>
          <w:rtl/>
        </w:rPr>
      </w:r>
      <w:r w:rsidR="00445760">
        <w:rPr>
          <w:rFonts w:cs="NarkissNewLightMF"/>
          <w:rtl/>
        </w:rPr>
        <w:fldChar w:fldCharType="separate"/>
      </w:r>
      <w:r w:rsidRPr="009040E9">
        <w:rPr>
          <w:rFonts w:cs="NarkissNewLightMF"/>
          <w:rtl/>
        </w:rPr>
        <w:fldChar w:fldCharType="end"/>
      </w:r>
      <w:r w:rsidRPr="009040E9">
        <w:rPr>
          <w:rFonts w:cs="NarkissNewLightMF"/>
          <w:rtl/>
        </w:rPr>
        <w:t xml:space="preserve"> </w:t>
      </w:r>
      <w:proofErr w:type="spellStart"/>
      <w:r w:rsidRPr="009040E9">
        <w:rPr>
          <w:rFonts w:cs="NarkissNewLightMF"/>
          <w:rtl/>
        </w:rPr>
        <w:t>מאסטרכארד</w:t>
      </w:r>
      <w:proofErr w:type="spellEnd"/>
      <w:r w:rsidRPr="009040E9">
        <w:rPr>
          <w:rFonts w:cs="NarkissNewLightMF"/>
          <w:rtl/>
        </w:rPr>
        <w:t xml:space="preserve"> </w:t>
      </w:r>
      <w:r w:rsidRPr="009040E9">
        <w:rPr>
          <w:rFonts w:cs="NarkissNewLightMF"/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r w:rsidRPr="009040E9">
        <w:rPr>
          <w:rFonts w:cs="NarkissNewLightMF"/>
          <w:rtl/>
        </w:rPr>
        <w:instrText xml:space="preserve"> </w:instrText>
      </w:r>
      <w:r w:rsidRPr="009040E9">
        <w:rPr>
          <w:rFonts w:cs="NarkissNewLightMF"/>
        </w:rPr>
        <w:instrText>FORMCHECKBOX</w:instrText>
      </w:r>
      <w:r w:rsidRPr="009040E9">
        <w:rPr>
          <w:rFonts w:cs="NarkissNewLightMF"/>
          <w:rtl/>
        </w:rPr>
        <w:instrText xml:space="preserve"> </w:instrText>
      </w:r>
      <w:r w:rsidR="00445760">
        <w:rPr>
          <w:rFonts w:cs="NarkissNewLightMF"/>
          <w:rtl/>
        </w:rPr>
      </w:r>
      <w:r w:rsidR="00445760">
        <w:rPr>
          <w:rFonts w:cs="NarkissNewLightMF"/>
          <w:rtl/>
        </w:rPr>
        <w:fldChar w:fldCharType="separate"/>
      </w:r>
      <w:r w:rsidRPr="009040E9">
        <w:rPr>
          <w:rFonts w:cs="NarkissNewLightMF"/>
          <w:rtl/>
        </w:rPr>
        <w:fldChar w:fldCharType="end"/>
      </w:r>
      <w:r w:rsidRPr="009040E9">
        <w:rPr>
          <w:rFonts w:cs="NarkissNewLightMF"/>
          <w:rtl/>
        </w:rPr>
        <w:t xml:space="preserve"> אמריקן אקספרס. כרטיס מסוג </w:t>
      </w:r>
      <w:proofErr w:type="spellStart"/>
      <w:r w:rsidRPr="009040E9">
        <w:rPr>
          <w:rFonts w:cs="NarkissNewLightMF"/>
          <w:rtl/>
        </w:rPr>
        <w:t>דיינרס</w:t>
      </w:r>
      <w:proofErr w:type="spellEnd"/>
      <w:r w:rsidRPr="009040E9">
        <w:rPr>
          <w:rFonts w:cs="NarkissNewLightMF"/>
          <w:rtl/>
        </w:rPr>
        <w:t xml:space="preserve"> אינו מתקבל.</w:t>
      </w:r>
    </w:p>
    <w:p w:rsidR="003D127C" w:rsidRPr="009040E9" w:rsidRDefault="003D127C" w:rsidP="009E574A">
      <w:pPr>
        <w:rPr>
          <w:rFonts w:cs="NarkissNewLightMF"/>
          <w:rtl/>
        </w:rPr>
      </w:pPr>
      <w:r w:rsidRPr="009040E9">
        <w:rPr>
          <w:rFonts w:cs="NarkissNewLightMF"/>
          <w:rtl/>
        </w:rPr>
        <w:t xml:space="preserve">שם בעל הכרטיס: </w:t>
      </w:r>
      <w:r w:rsidRPr="00445760">
        <w:rPr>
          <w:rFonts w:cs="NarkissNewLightMF"/>
          <w:highlight w:val="lightGray"/>
          <w:rtl/>
        </w:rPr>
        <w:t>________________</w:t>
      </w:r>
      <w:r w:rsidRPr="009040E9">
        <w:rPr>
          <w:rFonts w:cs="NarkissNewLightMF"/>
          <w:rtl/>
        </w:rPr>
        <w:t xml:space="preserve">  מס' הכרטיס: </w:t>
      </w:r>
      <w:r w:rsidRPr="00445760">
        <w:rPr>
          <w:rFonts w:cs="NarkissNewLightMF"/>
          <w:highlight w:val="lightGray"/>
          <w:rtl/>
        </w:rPr>
        <w:t>________________</w:t>
      </w:r>
    </w:p>
    <w:p w:rsidR="003D127C" w:rsidRDefault="003D127C" w:rsidP="009E574A">
      <w:pPr>
        <w:rPr>
          <w:rFonts w:cs="NarkissNewLightMF"/>
          <w:rtl/>
        </w:rPr>
      </w:pPr>
      <w:r w:rsidRPr="009040E9">
        <w:rPr>
          <w:rFonts w:cs="NarkissNewLightMF"/>
          <w:rtl/>
        </w:rPr>
        <w:t xml:space="preserve">תוקף הכרטיס: </w:t>
      </w:r>
      <w:r w:rsidRPr="009040E9">
        <w:rPr>
          <w:rFonts w:cs="NarkissNewLightMF"/>
          <w:rtl/>
        </w:rPr>
        <w:fldChar w:fldCharType="begin">
          <w:ffData>
            <w:name w:val="טקסט3"/>
            <w:enabled/>
            <w:calcOnExit w:val="0"/>
            <w:textInput/>
          </w:ffData>
        </w:fldChar>
      </w:r>
      <w:r w:rsidRPr="009040E9">
        <w:rPr>
          <w:rFonts w:cs="NarkissNewLightMF"/>
          <w:rtl/>
        </w:rPr>
        <w:instrText xml:space="preserve"> </w:instrText>
      </w:r>
      <w:r w:rsidRPr="009040E9">
        <w:rPr>
          <w:rFonts w:cs="NarkissNewLightMF"/>
        </w:rPr>
        <w:instrText>FORMTEXT</w:instrText>
      </w:r>
      <w:r w:rsidRPr="009040E9">
        <w:rPr>
          <w:rFonts w:cs="NarkissNewLightMF"/>
          <w:rtl/>
        </w:rPr>
        <w:instrText xml:space="preserve"> </w:instrText>
      </w:r>
      <w:r w:rsidRPr="009040E9">
        <w:rPr>
          <w:rFonts w:cs="NarkissNewLightMF"/>
          <w:rtl/>
        </w:rPr>
      </w:r>
      <w:r w:rsidRPr="009040E9">
        <w:rPr>
          <w:rFonts w:cs="NarkissNewLightMF"/>
          <w:rtl/>
        </w:rPr>
        <w:fldChar w:fldCharType="separate"/>
      </w:r>
      <w:r w:rsidRPr="009040E9">
        <w:rPr>
          <w:rFonts w:cs="NarkissNewLightMF" w:hint="cs"/>
          <w:rtl/>
        </w:rPr>
        <w:t> </w:t>
      </w:r>
      <w:r w:rsidRPr="009040E9">
        <w:rPr>
          <w:rFonts w:cs="NarkissNewLightMF" w:hint="cs"/>
          <w:rtl/>
        </w:rPr>
        <w:t> </w:t>
      </w:r>
      <w:r w:rsidRPr="009040E9">
        <w:rPr>
          <w:rFonts w:cs="NarkissNewLightMF" w:hint="cs"/>
          <w:rtl/>
        </w:rPr>
        <w:t> </w:t>
      </w:r>
      <w:r w:rsidRPr="009040E9">
        <w:rPr>
          <w:rFonts w:cs="NarkissNewLightMF" w:hint="cs"/>
          <w:rtl/>
        </w:rPr>
        <w:t> </w:t>
      </w:r>
      <w:r w:rsidRPr="009040E9">
        <w:rPr>
          <w:rFonts w:cs="NarkissNewLightMF" w:hint="cs"/>
          <w:rtl/>
        </w:rPr>
        <w:t> </w:t>
      </w:r>
      <w:r w:rsidRPr="009040E9">
        <w:rPr>
          <w:rFonts w:cs="NarkissNewLightMF"/>
          <w:rtl/>
        </w:rPr>
        <w:fldChar w:fldCharType="end"/>
      </w:r>
      <w:r w:rsidRPr="009040E9">
        <w:rPr>
          <w:rFonts w:cs="NarkissNewLightMF"/>
          <w:rtl/>
        </w:rPr>
        <w:t xml:space="preserve"> מס' ת.ז. של בעל הכרטיס: </w:t>
      </w:r>
      <w:r w:rsidRPr="00445760">
        <w:rPr>
          <w:rFonts w:cs="NarkissNewLightMF"/>
          <w:highlight w:val="lightGray"/>
          <w:rtl/>
        </w:rPr>
        <w:t>________________</w:t>
      </w:r>
    </w:p>
    <w:p w:rsidR="003D127C" w:rsidRDefault="003D127C" w:rsidP="009E574A">
      <w:pPr>
        <w:rPr>
          <w:rFonts w:cs="NarkissNewLightMF"/>
          <w:rtl/>
        </w:rPr>
      </w:pPr>
    </w:p>
    <w:p w:rsidR="003D127C" w:rsidRDefault="003D127C" w:rsidP="009E574A">
      <w:pPr>
        <w:rPr>
          <w:rFonts w:cs="NarkissNewLightMF"/>
          <w:rtl/>
        </w:rPr>
      </w:pPr>
      <w:r>
        <w:rPr>
          <w:rFonts w:cs="NarkissNewLightMF"/>
          <w:rtl/>
        </w:rPr>
        <w:t xml:space="preserve">סך הסכום לתשלום: </w:t>
      </w:r>
      <w:r w:rsidRPr="00445760">
        <w:rPr>
          <w:rFonts w:cs="NarkissNewLightMF"/>
          <w:highlight w:val="lightGray"/>
          <w:rtl/>
        </w:rPr>
        <w:t>________________</w:t>
      </w:r>
    </w:p>
    <w:p w:rsidR="003D127C" w:rsidRDefault="003D127C" w:rsidP="009E574A">
      <w:pPr>
        <w:rPr>
          <w:rFonts w:cs="NarkissNewLightMF"/>
          <w:rtl/>
        </w:rPr>
      </w:pPr>
      <w:r w:rsidRPr="00DF2C26">
        <w:rPr>
          <w:rFonts w:cs="NarkissNewLightMF"/>
          <w:b/>
          <w:bCs/>
          <w:rtl/>
        </w:rPr>
        <w:t>מספר תשלומים מבוקש</w:t>
      </w:r>
      <w:r>
        <w:rPr>
          <w:rFonts w:cs="NarkissNewLightMF"/>
          <w:rtl/>
        </w:rPr>
        <w:t xml:space="preserve">:  </w:t>
      </w:r>
      <w:r w:rsidRPr="009040E9">
        <w:rPr>
          <w:rFonts w:cs="NarkissNewLightMF"/>
          <w:rtl/>
        </w:rPr>
        <w:fldChar w:fldCharType="begin">
          <w:ffData>
            <w:name w:val="טקסט3"/>
            <w:enabled/>
            <w:calcOnExit w:val="0"/>
            <w:textInput/>
          </w:ffData>
        </w:fldChar>
      </w:r>
      <w:r w:rsidRPr="009040E9">
        <w:rPr>
          <w:rFonts w:cs="NarkissNewLightMF"/>
          <w:rtl/>
        </w:rPr>
        <w:instrText xml:space="preserve"> </w:instrText>
      </w:r>
      <w:r w:rsidRPr="009040E9">
        <w:rPr>
          <w:rFonts w:cs="NarkissNewLightMF"/>
        </w:rPr>
        <w:instrText>FORMTEXT</w:instrText>
      </w:r>
      <w:r w:rsidRPr="009040E9">
        <w:rPr>
          <w:rFonts w:cs="NarkissNewLightMF"/>
          <w:rtl/>
        </w:rPr>
        <w:instrText xml:space="preserve"> </w:instrText>
      </w:r>
      <w:r w:rsidRPr="009040E9">
        <w:rPr>
          <w:rFonts w:cs="NarkissNewLightMF"/>
          <w:rtl/>
        </w:rPr>
      </w:r>
      <w:r w:rsidRPr="009040E9">
        <w:rPr>
          <w:rFonts w:cs="NarkissNewLightMF"/>
          <w:rtl/>
        </w:rPr>
        <w:fldChar w:fldCharType="separate"/>
      </w:r>
      <w:r w:rsidRPr="009040E9">
        <w:rPr>
          <w:rFonts w:cs="NarkissNewLightMF" w:hint="cs"/>
          <w:rtl/>
        </w:rPr>
        <w:t> </w:t>
      </w:r>
      <w:r w:rsidRPr="009040E9">
        <w:rPr>
          <w:rFonts w:cs="NarkissNewLightMF" w:hint="cs"/>
          <w:rtl/>
        </w:rPr>
        <w:t> </w:t>
      </w:r>
      <w:r w:rsidRPr="009040E9">
        <w:rPr>
          <w:rFonts w:cs="NarkissNewLightMF" w:hint="cs"/>
          <w:rtl/>
        </w:rPr>
        <w:t> </w:t>
      </w:r>
      <w:r w:rsidRPr="009040E9">
        <w:rPr>
          <w:rFonts w:cs="NarkissNewLightMF" w:hint="cs"/>
          <w:rtl/>
        </w:rPr>
        <w:t> </w:t>
      </w:r>
      <w:r w:rsidRPr="009040E9">
        <w:rPr>
          <w:rFonts w:cs="NarkissNewLightMF" w:hint="cs"/>
          <w:rtl/>
        </w:rPr>
        <w:t> </w:t>
      </w:r>
      <w:r w:rsidRPr="009040E9">
        <w:rPr>
          <w:rFonts w:cs="NarkissNewLightMF"/>
          <w:rtl/>
        </w:rPr>
        <w:fldChar w:fldCharType="end"/>
      </w:r>
      <w:r>
        <w:rPr>
          <w:rFonts w:cs="NarkissNewLightMF"/>
          <w:rtl/>
        </w:rPr>
        <w:t xml:space="preserve"> </w:t>
      </w:r>
    </w:p>
    <w:p w:rsidR="003D127C" w:rsidRDefault="003D127C" w:rsidP="009E574A">
      <w:pPr>
        <w:rPr>
          <w:rFonts w:cs="NarkissNewLightMF"/>
          <w:rtl/>
        </w:rPr>
      </w:pPr>
      <w:r>
        <w:rPr>
          <w:rFonts w:cs="NarkissNewLightMF"/>
          <w:rtl/>
        </w:rPr>
        <w:t>(עד 1,000 ₪ ניתן לשלם עד 2  תשלומים, מעל 1,000 ₪ניתן לשלם עד 4 תשלומים).</w:t>
      </w:r>
    </w:p>
    <w:p w:rsidR="003D127C" w:rsidRDefault="003D127C" w:rsidP="00761204">
      <w:pPr>
        <w:rPr>
          <w:rFonts w:cs="NarkissNewLightMF"/>
          <w:rtl/>
        </w:rPr>
      </w:pPr>
      <w:r w:rsidRPr="009040E9">
        <w:rPr>
          <w:rFonts w:cs="NarkissNewLightMF"/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40E9">
        <w:rPr>
          <w:rFonts w:cs="NarkissNewLightMF"/>
          <w:rtl/>
        </w:rPr>
        <w:instrText xml:space="preserve"> </w:instrText>
      </w:r>
      <w:r w:rsidRPr="009040E9">
        <w:rPr>
          <w:rFonts w:cs="NarkissNewLightMF"/>
        </w:rPr>
        <w:instrText>FORMCHECKBOX</w:instrText>
      </w:r>
      <w:r w:rsidRPr="009040E9">
        <w:rPr>
          <w:rFonts w:cs="NarkissNewLightMF"/>
          <w:rtl/>
        </w:rPr>
        <w:instrText xml:space="preserve"> </w:instrText>
      </w:r>
      <w:r w:rsidR="00445760">
        <w:rPr>
          <w:rFonts w:cs="NarkissNewLightMF"/>
          <w:rtl/>
        </w:rPr>
      </w:r>
      <w:r w:rsidR="00445760">
        <w:rPr>
          <w:rFonts w:cs="NarkissNewLightMF"/>
          <w:rtl/>
        </w:rPr>
        <w:fldChar w:fldCharType="separate"/>
      </w:r>
      <w:r w:rsidRPr="009040E9">
        <w:rPr>
          <w:rFonts w:cs="NarkissNewLightMF"/>
          <w:rtl/>
        </w:rPr>
        <w:fldChar w:fldCharType="end"/>
      </w:r>
      <w:r w:rsidRPr="009040E9">
        <w:rPr>
          <w:rFonts w:cs="NarkissNewLightMF"/>
          <w:rtl/>
        </w:rPr>
        <w:t xml:space="preserve"> </w:t>
      </w:r>
      <w:r>
        <w:rPr>
          <w:rFonts w:cs="NarkissNewLightMF"/>
          <w:rtl/>
        </w:rPr>
        <w:t xml:space="preserve"> עד 1,000 ₪ ניתן לשלם עד 2  תשלומים </w:t>
      </w:r>
    </w:p>
    <w:p w:rsidR="003D127C" w:rsidRDefault="003D127C" w:rsidP="00B83712">
      <w:pPr>
        <w:rPr>
          <w:rFonts w:cs="NarkissNewLightMF"/>
          <w:rtl/>
        </w:rPr>
      </w:pPr>
      <w:r w:rsidRPr="009040E9">
        <w:rPr>
          <w:rFonts w:cs="NarkissNewLightMF"/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40E9">
        <w:rPr>
          <w:rFonts w:cs="NarkissNewLightMF"/>
          <w:rtl/>
        </w:rPr>
        <w:instrText xml:space="preserve"> </w:instrText>
      </w:r>
      <w:r w:rsidRPr="009040E9">
        <w:rPr>
          <w:rFonts w:cs="NarkissNewLightMF"/>
        </w:rPr>
        <w:instrText>FORMCHECKBOX</w:instrText>
      </w:r>
      <w:r w:rsidRPr="009040E9">
        <w:rPr>
          <w:rFonts w:cs="NarkissNewLightMF"/>
          <w:rtl/>
        </w:rPr>
        <w:instrText xml:space="preserve"> </w:instrText>
      </w:r>
      <w:r w:rsidR="00445760">
        <w:rPr>
          <w:rFonts w:cs="NarkissNewLightMF"/>
          <w:rtl/>
        </w:rPr>
      </w:r>
      <w:r w:rsidR="00445760">
        <w:rPr>
          <w:rFonts w:cs="NarkissNewLightMF"/>
          <w:rtl/>
        </w:rPr>
        <w:fldChar w:fldCharType="separate"/>
      </w:r>
      <w:r w:rsidRPr="009040E9">
        <w:rPr>
          <w:rFonts w:cs="NarkissNewLightMF"/>
          <w:rtl/>
        </w:rPr>
        <w:fldChar w:fldCharType="end"/>
      </w:r>
      <w:r w:rsidRPr="009040E9">
        <w:rPr>
          <w:rFonts w:cs="NarkissNewLightMF"/>
          <w:rtl/>
        </w:rPr>
        <w:t xml:space="preserve"> </w:t>
      </w:r>
      <w:r>
        <w:rPr>
          <w:rFonts w:cs="NarkissNewLightMF"/>
          <w:rtl/>
        </w:rPr>
        <w:t xml:space="preserve"> מעל 1,000 ₪ 4 תשלומים </w:t>
      </w:r>
    </w:p>
    <w:p w:rsidR="003D127C" w:rsidRPr="00F17FF7" w:rsidRDefault="003D127C" w:rsidP="00F17FF7">
      <w:pPr>
        <w:rPr>
          <w:b/>
          <w:bCs/>
          <w:rtl/>
        </w:rPr>
      </w:pPr>
      <w:r w:rsidRPr="00B83712">
        <w:rPr>
          <w:rFonts w:cs="NarkissNewLightMF"/>
          <w:b/>
          <w:bCs/>
          <w:rtl/>
        </w:rPr>
        <w:t>תנאי ביטול</w:t>
      </w:r>
    </w:p>
    <w:p w:rsidR="003D127C" w:rsidRPr="009040E9" w:rsidRDefault="003D127C" w:rsidP="00F238A3">
      <w:pPr>
        <w:rPr>
          <w:rFonts w:cs="NarkissNewLightMF"/>
          <w:rtl/>
        </w:rPr>
      </w:pPr>
      <w:r w:rsidRPr="009040E9">
        <w:rPr>
          <w:rFonts w:cs="NarkissNewLightMF"/>
          <w:rtl/>
        </w:rPr>
        <w:t xml:space="preserve">החזר כספי, בניכוי דמי ביטול בסך </w:t>
      </w:r>
      <w:r>
        <w:rPr>
          <w:rFonts w:cs="NarkissNewLightMF"/>
          <w:rtl/>
        </w:rPr>
        <w:t>100 ש"ח, יינתן למבטלים עד 21</w:t>
      </w:r>
      <w:r w:rsidRPr="009040E9">
        <w:rPr>
          <w:rFonts w:cs="NarkissNewLightMF"/>
          <w:rtl/>
        </w:rPr>
        <w:t xml:space="preserve"> ימי עבודה ממועד </w:t>
      </w:r>
      <w:r>
        <w:rPr>
          <w:rFonts w:cs="NarkissNewLightMF"/>
          <w:rtl/>
        </w:rPr>
        <w:t>הסדנא הראשונה</w:t>
      </w:r>
      <w:r w:rsidRPr="009040E9">
        <w:rPr>
          <w:rFonts w:cs="NarkissNewLightMF"/>
          <w:rtl/>
        </w:rPr>
        <w:t xml:space="preserve">. </w:t>
      </w:r>
      <w:r>
        <w:rPr>
          <w:rFonts w:cs="NarkissNewLightMF"/>
          <w:rtl/>
        </w:rPr>
        <w:br/>
      </w:r>
      <w:r w:rsidRPr="009040E9">
        <w:rPr>
          <w:rFonts w:cs="NarkissNewLightMF"/>
          <w:rtl/>
        </w:rPr>
        <w:t>לאחר מכן לא יינתן החזר כספי. ביטול חייב להישלח בפקס חתום על ידי המבקש.</w:t>
      </w:r>
    </w:p>
    <w:p w:rsidR="003D127C" w:rsidRPr="009040E9" w:rsidRDefault="003D127C" w:rsidP="00D91137">
      <w:pPr>
        <w:rPr>
          <w:rFonts w:cs="NarkissNewLightMF"/>
          <w:rtl/>
        </w:rPr>
      </w:pPr>
      <w:r w:rsidRPr="009040E9">
        <w:rPr>
          <w:rFonts w:cs="NarkissNewLightMF"/>
          <w:rtl/>
        </w:rPr>
        <w:t xml:space="preserve">ההרשמה הינה שמית ואינה ניתנת להעברה לאדם אחר. </w:t>
      </w:r>
    </w:p>
    <w:p w:rsidR="003D127C" w:rsidRPr="009040E9" w:rsidRDefault="003D127C" w:rsidP="005D7AF3">
      <w:pPr>
        <w:rPr>
          <w:rFonts w:cs="NarkissNewLightMF"/>
          <w:rtl/>
        </w:rPr>
      </w:pPr>
      <w:r w:rsidRPr="009040E9">
        <w:rPr>
          <w:rFonts w:cs="NarkissNewLightMF"/>
          <w:rtl/>
        </w:rPr>
        <w:t xml:space="preserve"> </w:t>
      </w:r>
    </w:p>
    <w:p w:rsidR="003D127C" w:rsidRPr="009040E9" w:rsidRDefault="003D127C" w:rsidP="009E574A">
      <w:pPr>
        <w:rPr>
          <w:rFonts w:cs="NarkissNewLightMF"/>
          <w:rtl/>
        </w:rPr>
      </w:pPr>
      <w:r w:rsidRPr="009040E9">
        <w:rPr>
          <w:rFonts w:cs="NarkissNewLightMF"/>
          <w:rtl/>
        </w:rPr>
        <w:t xml:space="preserve">תאריך: </w:t>
      </w:r>
      <w:r w:rsidRPr="00445760">
        <w:rPr>
          <w:rFonts w:cs="NarkissNewLightMF"/>
          <w:highlight w:val="lightGray"/>
          <w:rtl/>
        </w:rPr>
        <w:t>________________</w:t>
      </w:r>
      <w:r w:rsidRPr="009040E9">
        <w:rPr>
          <w:rFonts w:cs="NarkissNewLightMF"/>
          <w:rtl/>
        </w:rPr>
        <w:tab/>
      </w:r>
      <w:r w:rsidRPr="009040E9">
        <w:rPr>
          <w:rFonts w:cs="NarkissNewLightMF"/>
          <w:rtl/>
        </w:rPr>
        <w:tab/>
      </w:r>
      <w:r w:rsidRPr="009040E9">
        <w:rPr>
          <w:rFonts w:cs="NarkissNewLightMF"/>
          <w:rtl/>
        </w:rPr>
        <w:tab/>
      </w:r>
      <w:r w:rsidRPr="009040E9">
        <w:rPr>
          <w:rFonts w:cs="NarkissNewLightMF"/>
          <w:rtl/>
        </w:rPr>
        <w:tab/>
      </w:r>
      <w:r w:rsidRPr="009040E9">
        <w:rPr>
          <w:rFonts w:cs="NarkissNewLightMF"/>
          <w:rtl/>
        </w:rPr>
        <w:tab/>
        <w:t xml:space="preserve">חתימה: </w:t>
      </w:r>
      <w:r w:rsidRPr="00445760">
        <w:rPr>
          <w:rFonts w:cs="NarkissNewLightMF"/>
          <w:highlight w:val="lightGray"/>
          <w:rtl/>
        </w:rPr>
        <w:t>________________</w:t>
      </w:r>
    </w:p>
    <w:p w:rsidR="003D127C" w:rsidRPr="009040E9" w:rsidRDefault="003D127C" w:rsidP="005D7AF3">
      <w:pPr>
        <w:jc w:val="center"/>
        <w:rPr>
          <w:rFonts w:cs="NarkissNewLightMF"/>
          <w:rtl/>
        </w:rPr>
      </w:pPr>
    </w:p>
    <w:p w:rsidR="003D127C" w:rsidRPr="009040E9" w:rsidRDefault="003D127C" w:rsidP="00FE5430">
      <w:pPr>
        <w:jc w:val="center"/>
        <w:rPr>
          <w:rFonts w:cs="NarkissNewLightMF"/>
          <w:rtl/>
        </w:rPr>
      </w:pPr>
      <w:r w:rsidRPr="009040E9">
        <w:rPr>
          <w:rFonts w:cs="NarkissNewLightMF"/>
          <w:rtl/>
        </w:rPr>
        <w:t xml:space="preserve">הרשמה בדואר, בפקס: 03-6448995 ובדואל: </w:t>
      </w:r>
      <w:r w:rsidRPr="009040E9">
        <w:rPr>
          <w:rFonts w:cs="NarkissNewLightMF"/>
        </w:rPr>
        <w:t>info.studiotamar@gmail.com</w:t>
      </w:r>
    </w:p>
    <w:sectPr w:rsidR="003D127C" w:rsidRPr="009040E9" w:rsidSect="00265512">
      <w:headerReference w:type="default" r:id="rId7"/>
      <w:footerReference w:type="default" r:id="rId8"/>
      <w:pgSz w:w="11906" w:h="16838"/>
      <w:pgMar w:top="1134" w:right="1418" w:bottom="1134" w:left="1418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760" w:rsidRDefault="00445760" w:rsidP="00A858E2">
      <w:r>
        <w:separator/>
      </w:r>
    </w:p>
  </w:endnote>
  <w:endnote w:type="continuationSeparator" w:id="0">
    <w:p w:rsidR="00445760" w:rsidRDefault="00445760" w:rsidP="00A8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sNewLightMF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27C" w:rsidRPr="00E30943" w:rsidRDefault="00445760" w:rsidP="00A858E2">
    <w:pPr>
      <w:pStyle w:val="a7"/>
      <w:rPr>
        <w:rtl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תמונה 2" o:spid="_x0000_i1026" type="#_x0000_t75" style="width:435pt;height:17.2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760" w:rsidRDefault="00445760" w:rsidP="00A858E2">
      <w:r>
        <w:separator/>
      </w:r>
    </w:p>
  </w:footnote>
  <w:footnote w:type="continuationSeparator" w:id="0">
    <w:p w:rsidR="00445760" w:rsidRDefault="00445760" w:rsidP="00A85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27C" w:rsidRDefault="00381C06" w:rsidP="00A858E2">
    <w:pPr>
      <w:pStyle w:val="af7"/>
      <w:rPr>
        <w:rtl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תמונה 1" o:spid="_x0000_i1025" type="#_x0000_t75" alt="Logo" style="width:136.5pt;height:89.25pt;visibility:visible">
          <v:imagedata r:id="rId1" o:title=""/>
        </v:shape>
      </w:pict>
    </w:r>
  </w:p>
  <w:p w:rsidR="003D127C" w:rsidRDefault="003D127C" w:rsidP="00A858E2">
    <w:pPr>
      <w:pStyle w:val="af7"/>
      <w:rPr>
        <w:rtl/>
      </w:rPr>
    </w:pPr>
  </w:p>
  <w:p w:rsidR="003D127C" w:rsidRDefault="003D127C" w:rsidP="00A858E2">
    <w:pPr>
      <w:pStyle w:val="af7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620A3"/>
    <w:multiLevelType w:val="multilevel"/>
    <w:tmpl w:val="EA30CEC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97FDC"/>
    <w:multiLevelType w:val="hybridMultilevel"/>
    <w:tmpl w:val="EA30CEC2"/>
    <w:lvl w:ilvl="0" w:tplc="3118BD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6394C"/>
    <w:multiLevelType w:val="hybridMultilevel"/>
    <w:tmpl w:val="C42A1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E002A"/>
    <w:multiLevelType w:val="hybridMultilevel"/>
    <w:tmpl w:val="17FA57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68951C1"/>
    <w:multiLevelType w:val="hybridMultilevel"/>
    <w:tmpl w:val="58CAB408"/>
    <w:lvl w:ilvl="0" w:tplc="3118BD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OXyPtPnKX6HztlUttKQ72tQe/78xaYqAdEa+tW59YCfL6TQPKAz3S6IUccq+EJ5qceuoLOYNJIcVu+7Uzg29qA==" w:salt="nEGYRUgCzHnTDRLfx9swnw==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AF3"/>
    <w:rsid w:val="000178C4"/>
    <w:rsid w:val="00034801"/>
    <w:rsid w:val="00041438"/>
    <w:rsid w:val="0004408F"/>
    <w:rsid w:val="00046D5A"/>
    <w:rsid w:val="00047818"/>
    <w:rsid w:val="000562FE"/>
    <w:rsid w:val="000676C0"/>
    <w:rsid w:val="00073558"/>
    <w:rsid w:val="000A029E"/>
    <w:rsid w:val="000A4442"/>
    <w:rsid w:val="000B1E0F"/>
    <w:rsid w:val="000B77DC"/>
    <w:rsid w:val="000C11EF"/>
    <w:rsid w:val="000C6316"/>
    <w:rsid w:val="000D3427"/>
    <w:rsid w:val="000E26D4"/>
    <w:rsid w:val="000E6C7B"/>
    <w:rsid w:val="000E7CEB"/>
    <w:rsid w:val="000F6C31"/>
    <w:rsid w:val="0012084D"/>
    <w:rsid w:val="001460DF"/>
    <w:rsid w:val="00152801"/>
    <w:rsid w:val="00156703"/>
    <w:rsid w:val="00171B07"/>
    <w:rsid w:val="00175C2A"/>
    <w:rsid w:val="0019658A"/>
    <w:rsid w:val="001A1599"/>
    <w:rsid w:val="001A6F75"/>
    <w:rsid w:val="001A7AFD"/>
    <w:rsid w:val="001D6481"/>
    <w:rsid w:val="001E4741"/>
    <w:rsid w:val="001F299F"/>
    <w:rsid w:val="001F61CC"/>
    <w:rsid w:val="00201D07"/>
    <w:rsid w:val="00203052"/>
    <w:rsid w:val="00204439"/>
    <w:rsid w:val="0021429A"/>
    <w:rsid w:val="00221655"/>
    <w:rsid w:val="002316F9"/>
    <w:rsid w:val="00242A6C"/>
    <w:rsid w:val="00242F88"/>
    <w:rsid w:val="0024750A"/>
    <w:rsid w:val="00256799"/>
    <w:rsid w:val="00261BAE"/>
    <w:rsid w:val="00265512"/>
    <w:rsid w:val="002702CF"/>
    <w:rsid w:val="00285B47"/>
    <w:rsid w:val="0029454B"/>
    <w:rsid w:val="002A0C20"/>
    <w:rsid w:val="002A1A52"/>
    <w:rsid w:val="002B0E8F"/>
    <w:rsid w:val="002B27EA"/>
    <w:rsid w:val="002B7983"/>
    <w:rsid w:val="002C39A6"/>
    <w:rsid w:val="002D321F"/>
    <w:rsid w:val="002D3EC3"/>
    <w:rsid w:val="002E04E9"/>
    <w:rsid w:val="002E325C"/>
    <w:rsid w:val="003117DB"/>
    <w:rsid w:val="0031603D"/>
    <w:rsid w:val="003209B9"/>
    <w:rsid w:val="003312DF"/>
    <w:rsid w:val="0033710A"/>
    <w:rsid w:val="003779D8"/>
    <w:rsid w:val="00381C06"/>
    <w:rsid w:val="0038326D"/>
    <w:rsid w:val="00384E0D"/>
    <w:rsid w:val="0039027D"/>
    <w:rsid w:val="00396A19"/>
    <w:rsid w:val="003B4345"/>
    <w:rsid w:val="003B6B68"/>
    <w:rsid w:val="003C35EB"/>
    <w:rsid w:val="003C4B39"/>
    <w:rsid w:val="003C4BA2"/>
    <w:rsid w:val="003D127C"/>
    <w:rsid w:val="003D250D"/>
    <w:rsid w:val="003E3DCE"/>
    <w:rsid w:val="003E6A0E"/>
    <w:rsid w:val="003F0BA3"/>
    <w:rsid w:val="003F17CC"/>
    <w:rsid w:val="00403EC0"/>
    <w:rsid w:val="00412BD3"/>
    <w:rsid w:val="00415FD4"/>
    <w:rsid w:val="0041788F"/>
    <w:rsid w:val="00435EDD"/>
    <w:rsid w:val="004428CF"/>
    <w:rsid w:val="004435A7"/>
    <w:rsid w:val="00445760"/>
    <w:rsid w:val="004515BF"/>
    <w:rsid w:val="00460C4D"/>
    <w:rsid w:val="00462E14"/>
    <w:rsid w:val="00485169"/>
    <w:rsid w:val="00485955"/>
    <w:rsid w:val="004879FB"/>
    <w:rsid w:val="0049619D"/>
    <w:rsid w:val="004A260C"/>
    <w:rsid w:val="004B1444"/>
    <w:rsid w:val="004C3340"/>
    <w:rsid w:val="004C42C7"/>
    <w:rsid w:val="004C7F63"/>
    <w:rsid w:val="004D4A5C"/>
    <w:rsid w:val="00502D05"/>
    <w:rsid w:val="00532D09"/>
    <w:rsid w:val="00543DD6"/>
    <w:rsid w:val="00554BE3"/>
    <w:rsid w:val="00556CA2"/>
    <w:rsid w:val="00557092"/>
    <w:rsid w:val="00557D17"/>
    <w:rsid w:val="005707AF"/>
    <w:rsid w:val="0057310A"/>
    <w:rsid w:val="00577B28"/>
    <w:rsid w:val="00590219"/>
    <w:rsid w:val="005A20E7"/>
    <w:rsid w:val="005A3EAA"/>
    <w:rsid w:val="005A6406"/>
    <w:rsid w:val="005B295F"/>
    <w:rsid w:val="005B3643"/>
    <w:rsid w:val="005D10CD"/>
    <w:rsid w:val="005D51EB"/>
    <w:rsid w:val="005D7AF3"/>
    <w:rsid w:val="005E5D03"/>
    <w:rsid w:val="005F6B8F"/>
    <w:rsid w:val="005F7026"/>
    <w:rsid w:val="006079F6"/>
    <w:rsid w:val="00613354"/>
    <w:rsid w:val="00664EF6"/>
    <w:rsid w:val="0066634B"/>
    <w:rsid w:val="00687A72"/>
    <w:rsid w:val="00692321"/>
    <w:rsid w:val="00692615"/>
    <w:rsid w:val="006A0293"/>
    <w:rsid w:val="006B3EB9"/>
    <w:rsid w:val="006B5851"/>
    <w:rsid w:val="006C3961"/>
    <w:rsid w:val="006C4D85"/>
    <w:rsid w:val="006D61D6"/>
    <w:rsid w:val="006E2751"/>
    <w:rsid w:val="006E32B6"/>
    <w:rsid w:val="006F2704"/>
    <w:rsid w:val="006F7A40"/>
    <w:rsid w:val="007024CD"/>
    <w:rsid w:val="007137F3"/>
    <w:rsid w:val="00732DC2"/>
    <w:rsid w:val="00753AA5"/>
    <w:rsid w:val="00761204"/>
    <w:rsid w:val="00770BED"/>
    <w:rsid w:val="007A1773"/>
    <w:rsid w:val="007A268D"/>
    <w:rsid w:val="007A375D"/>
    <w:rsid w:val="007A72F3"/>
    <w:rsid w:val="007B1E8B"/>
    <w:rsid w:val="007B2AB1"/>
    <w:rsid w:val="007B342E"/>
    <w:rsid w:val="007B5F7F"/>
    <w:rsid w:val="007C338A"/>
    <w:rsid w:val="007C49C8"/>
    <w:rsid w:val="007D6897"/>
    <w:rsid w:val="007D7903"/>
    <w:rsid w:val="007E7B20"/>
    <w:rsid w:val="007F0B80"/>
    <w:rsid w:val="00805143"/>
    <w:rsid w:val="00816497"/>
    <w:rsid w:val="00825C26"/>
    <w:rsid w:val="00834E2B"/>
    <w:rsid w:val="008431CA"/>
    <w:rsid w:val="00860AAC"/>
    <w:rsid w:val="00862426"/>
    <w:rsid w:val="008759D1"/>
    <w:rsid w:val="0088540D"/>
    <w:rsid w:val="00886711"/>
    <w:rsid w:val="00893DD7"/>
    <w:rsid w:val="00897085"/>
    <w:rsid w:val="008A3903"/>
    <w:rsid w:val="008A7E28"/>
    <w:rsid w:val="008C5DD8"/>
    <w:rsid w:val="008D0030"/>
    <w:rsid w:val="008D027A"/>
    <w:rsid w:val="008D2184"/>
    <w:rsid w:val="008D2CB3"/>
    <w:rsid w:val="008E7910"/>
    <w:rsid w:val="008E7CF7"/>
    <w:rsid w:val="008F4546"/>
    <w:rsid w:val="00901C71"/>
    <w:rsid w:val="009040E9"/>
    <w:rsid w:val="00906A4A"/>
    <w:rsid w:val="00917D68"/>
    <w:rsid w:val="00926F2C"/>
    <w:rsid w:val="009677F5"/>
    <w:rsid w:val="00982E7F"/>
    <w:rsid w:val="009C1449"/>
    <w:rsid w:val="009E03AB"/>
    <w:rsid w:val="009E06EC"/>
    <w:rsid w:val="009E574A"/>
    <w:rsid w:val="009F688C"/>
    <w:rsid w:val="00A010A3"/>
    <w:rsid w:val="00A021D0"/>
    <w:rsid w:val="00A1127E"/>
    <w:rsid w:val="00A15A51"/>
    <w:rsid w:val="00A35DB5"/>
    <w:rsid w:val="00A44462"/>
    <w:rsid w:val="00A463C8"/>
    <w:rsid w:val="00A61C2A"/>
    <w:rsid w:val="00A83A7C"/>
    <w:rsid w:val="00A858E2"/>
    <w:rsid w:val="00A865F6"/>
    <w:rsid w:val="00AC244D"/>
    <w:rsid w:val="00AC74C2"/>
    <w:rsid w:val="00AD1C4D"/>
    <w:rsid w:val="00AF52EC"/>
    <w:rsid w:val="00B01AE0"/>
    <w:rsid w:val="00B10E07"/>
    <w:rsid w:val="00B15917"/>
    <w:rsid w:val="00B2026B"/>
    <w:rsid w:val="00B315F8"/>
    <w:rsid w:val="00B34AB6"/>
    <w:rsid w:val="00B524A2"/>
    <w:rsid w:val="00B53F52"/>
    <w:rsid w:val="00B55F97"/>
    <w:rsid w:val="00B57AE4"/>
    <w:rsid w:val="00B727D9"/>
    <w:rsid w:val="00B83712"/>
    <w:rsid w:val="00B8402C"/>
    <w:rsid w:val="00BA6059"/>
    <w:rsid w:val="00BB6351"/>
    <w:rsid w:val="00BD2681"/>
    <w:rsid w:val="00BE0813"/>
    <w:rsid w:val="00BE6C35"/>
    <w:rsid w:val="00C075EE"/>
    <w:rsid w:val="00C101E6"/>
    <w:rsid w:val="00C31395"/>
    <w:rsid w:val="00C35773"/>
    <w:rsid w:val="00C47554"/>
    <w:rsid w:val="00C54D42"/>
    <w:rsid w:val="00C56823"/>
    <w:rsid w:val="00C7111C"/>
    <w:rsid w:val="00C72E60"/>
    <w:rsid w:val="00C853A4"/>
    <w:rsid w:val="00C90A30"/>
    <w:rsid w:val="00CA440B"/>
    <w:rsid w:val="00CC1FA6"/>
    <w:rsid w:val="00CF2653"/>
    <w:rsid w:val="00CF300F"/>
    <w:rsid w:val="00D05508"/>
    <w:rsid w:val="00D11AEF"/>
    <w:rsid w:val="00D15494"/>
    <w:rsid w:val="00D17543"/>
    <w:rsid w:val="00D234C5"/>
    <w:rsid w:val="00D24169"/>
    <w:rsid w:val="00D3724E"/>
    <w:rsid w:val="00D467AD"/>
    <w:rsid w:val="00D53081"/>
    <w:rsid w:val="00D71500"/>
    <w:rsid w:val="00D71EE0"/>
    <w:rsid w:val="00D723F0"/>
    <w:rsid w:val="00D768FF"/>
    <w:rsid w:val="00D810E8"/>
    <w:rsid w:val="00D82810"/>
    <w:rsid w:val="00D83D47"/>
    <w:rsid w:val="00D91137"/>
    <w:rsid w:val="00D92AE2"/>
    <w:rsid w:val="00DB66CD"/>
    <w:rsid w:val="00DD02FA"/>
    <w:rsid w:val="00DD1867"/>
    <w:rsid w:val="00DD5EA9"/>
    <w:rsid w:val="00DE2E59"/>
    <w:rsid w:val="00DF13B5"/>
    <w:rsid w:val="00DF2C26"/>
    <w:rsid w:val="00DF2DA5"/>
    <w:rsid w:val="00E07A46"/>
    <w:rsid w:val="00E214FB"/>
    <w:rsid w:val="00E219DE"/>
    <w:rsid w:val="00E30943"/>
    <w:rsid w:val="00E40796"/>
    <w:rsid w:val="00E4217A"/>
    <w:rsid w:val="00E50588"/>
    <w:rsid w:val="00E57BD2"/>
    <w:rsid w:val="00E90E80"/>
    <w:rsid w:val="00E94E6F"/>
    <w:rsid w:val="00EB3D7D"/>
    <w:rsid w:val="00EB4E5D"/>
    <w:rsid w:val="00EE463F"/>
    <w:rsid w:val="00EF0E97"/>
    <w:rsid w:val="00F07A8A"/>
    <w:rsid w:val="00F107F8"/>
    <w:rsid w:val="00F17FF7"/>
    <w:rsid w:val="00F22DA2"/>
    <w:rsid w:val="00F238A3"/>
    <w:rsid w:val="00F26873"/>
    <w:rsid w:val="00F27734"/>
    <w:rsid w:val="00F34368"/>
    <w:rsid w:val="00F426A1"/>
    <w:rsid w:val="00F46DA1"/>
    <w:rsid w:val="00F5618D"/>
    <w:rsid w:val="00F73D71"/>
    <w:rsid w:val="00F81FC0"/>
    <w:rsid w:val="00FA1D61"/>
    <w:rsid w:val="00FA2246"/>
    <w:rsid w:val="00FA24EB"/>
    <w:rsid w:val="00FB2571"/>
    <w:rsid w:val="00FB6D87"/>
    <w:rsid w:val="00FC0FEA"/>
    <w:rsid w:val="00FE5430"/>
    <w:rsid w:val="00FF0BF0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0F4E464-E474-4FE3-8D8F-86857079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C20"/>
    <w:pPr>
      <w:bidi/>
      <w:spacing w:line="360" w:lineRule="auto"/>
      <w:jc w:val="both"/>
    </w:pPr>
    <w:rPr>
      <w:rFonts w:ascii="Tahoma" w:hAnsi="Tahoma" w:cs="Arial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2B27EA"/>
    <w:pPr>
      <w:keepNext/>
      <w:spacing w:before="240" w:after="240" w:line="240" w:lineRule="auto"/>
      <w:jc w:val="center"/>
      <w:outlineLvl w:val="0"/>
    </w:pPr>
    <w:rPr>
      <w:rFonts w:cs="NarkissNewLightMF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175C2A"/>
    <w:pPr>
      <w:keepNext/>
      <w:spacing w:before="240" w:after="120" w:line="240" w:lineRule="auto"/>
      <w:jc w:val="left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9"/>
    <w:qFormat/>
    <w:rsid w:val="006079F6"/>
    <w:pPr>
      <w:keepNext/>
      <w:spacing w:before="240" w:after="60" w:line="240" w:lineRule="auto"/>
      <w:outlineLvl w:val="2"/>
    </w:pPr>
    <w:rPr>
      <w:rFonts w:cs="NarkissNewLightMF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4C7F63"/>
    <w:pPr>
      <w:keepNext/>
      <w:spacing w:before="240" w:after="60" w:line="240" w:lineRule="auto"/>
      <w:outlineLvl w:val="3"/>
    </w:pPr>
    <w:rPr>
      <w:rFonts w:ascii="Arial" w:hAnsi="Arial" w:cs="NarkissNewLightMF"/>
      <w:b/>
      <w:bCs/>
      <w:sz w:val="22"/>
      <w:szCs w:val="22"/>
      <w:u w:val="single"/>
    </w:rPr>
  </w:style>
  <w:style w:type="paragraph" w:styleId="5">
    <w:name w:val="heading 5"/>
    <w:basedOn w:val="a"/>
    <w:next w:val="a"/>
    <w:link w:val="50"/>
    <w:autoRedefine/>
    <w:uiPriority w:val="99"/>
    <w:qFormat/>
    <w:rsid w:val="004B1444"/>
    <w:pPr>
      <w:spacing w:before="240" w:after="60" w:line="240" w:lineRule="auto"/>
      <w:outlineLvl w:val="4"/>
    </w:pPr>
    <w:rPr>
      <w:rFonts w:ascii="Arial" w:hAnsi="Arial" w:cs="NarkissNewLightMF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uiPriority w:val="99"/>
    <w:locked/>
    <w:rsid w:val="002B27EA"/>
    <w:rPr>
      <w:rFonts w:ascii="Tahoma" w:hAnsi="Tahoma" w:cs="NarkissNewLightMF"/>
      <w:b/>
      <w:bCs/>
      <w:sz w:val="28"/>
      <w:szCs w:val="28"/>
      <w:lang w:val="en-US" w:eastAsia="en-US" w:bidi="he-IL"/>
    </w:rPr>
  </w:style>
  <w:style w:type="character" w:customStyle="1" w:styleId="20">
    <w:name w:val="כותרת 2 תו"/>
    <w:link w:val="2"/>
    <w:uiPriority w:val="99"/>
    <w:semiHidden/>
    <w:locked/>
    <w:rsid w:val="005B3643"/>
    <w:rPr>
      <w:rFonts w:ascii="Cambria" w:hAnsi="Cambria" w:cs="Times New Roman"/>
      <w:b/>
      <w:i/>
      <w:sz w:val="28"/>
    </w:rPr>
  </w:style>
  <w:style w:type="character" w:customStyle="1" w:styleId="30">
    <w:name w:val="כותרת 3 תו"/>
    <w:link w:val="3"/>
    <w:uiPriority w:val="99"/>
    <w:locked/>
    <w:rsid w:val="006079F6"/>
    <w:rPr>
      <w:rFonts w:ascii="Tahoma" w:hAnsi="Tahoma" w:cs="NarkissNewLightMF"/>
      <w:b/>
      <w:bCs/>
      <w:sz w:val="24"/>
      <w:szCs w:val="24"/>
      <w:lang w:val="en-US" w:eastAsia="en-US" w:bidi="he-IL"/>
    </w:rPr>
  </w:style>
  <w:style w:type="character" w:customStyle="1" w:styleId="40">
    <w:name w:val="כותרת 4 תו"/>
    <w:link w:val="4"/>
    <w:uiPriority w:val="99"/>
    <w:locked/>
    <w:rsid w:val="005D7AF3"/>
    <w:rPr>
      <w:rFonts w:ascii="Arial" w:hAnsi="Arial" w:cs="Times New Roman"/>
      <w:b/>
      <w:sz w:val="22"/>
      <w:u w:val="single"/>
    </w:rPr>
  </w:style>
  <w:style w:type="character" w:customStyle="1" w:styleId="50">
    <w:name w:val="כותרת 5 תו"/>
    <w:link w:val="5"/>
    <w:uiPriority w:val="99"/>
    <w:locked/>
    <w:rsid w:val="005D7AF3"/>
    <w:rPr>
      <w:rFonts w:ascii="Arial" w:hAnsi="Arial" w:cs="Times New Roman"/>
      <w:b/>
      <w:sz w:val="24"/>
    </w:rPr>
  </w:style>
  <w:style w:type="paragraph" w:styleId="a3">
    <w:name w:val="Body Text"/>
    <w:basedOn w:val="a"/>
    <w:link w:val="a4"/>
    <w:uiPriority w:val="99"/>
    <w:rsid w:val="00462E14"/>
    <w:pPr>
      <w:spacing w:before="120" w:after="120" w:line="240" w:lineRule="auto"/>
    </w:pPr>
    <w:rPr>
      <w:rFonts w:cs="NarkissNewLightMF"/>
      <w:sz w:val="24"/>
    </w:rPr>
  </w:style>
  <w:style w:type="character" w:customStyle="1" w:styleId="a4">
    <w:name w:val="גוף טקסט תו"/>
    <w:link w:val="a3"/>
    <w:uiPriority w:val="99"/>
    <w:semiHidden/>
    <w:locked/>
    <w:rsid w:val="005B3643"/>
    <w:rPr>
      <w:rFonts w:ascii="Tahoma" w:hAnsi="Tahoma" w:cs="Times New Roman"/>
      <w:sz w:val="24"/>
    </w:rPr>
  </w:style>
  <w:style w:type="paragraph" w:styleId="a5">
    <w:name w:val="header"/>
    <w:basedOn w:val="a"/>
    <w:link w:val="a6"/>
    <w:uiPriority w:val="99"/>
    <w:rsid w:val="00D71EE0"/>
    <w:pPr>
      <w:tabs>
        <w:tab w:val="center" w:pos="4320"/>
        <w:tab w:val="right" w:pos="8640"/>
      </w:tabs>
      <w:spacing w:before="120" w:after="120" w:line="240" w:lineRule="auto"/>
    </w:pPr>
    <w:rPr>
      <w:rFonts w:cs="NarkissNewLightMF"/>
      <w:sz w:val="24"/>
    </w:rPr>
  </w:style>
  <w:style w:type="character" w:customStyle="1" w:styleId="a6">
    <w:name w:val="כותרת עליונה תו"/>
    <w:link w:val="a5"/>
    <w:uiPriority w:val="99"/>
    <w:semiHidden/>
    <w:locked/>
    <w:rsid w:val="005B3643"/>
    <w:rPr>
      <w:rFonts w:ascii="Tahoma" w:hAnsi="Tahoma" w:cs="Times New Roman"/>
      <w:sz w:val="24"/>
    </w:rPr>
  </w:style>
  <w:style w:type="paragraph" w:styleId="a7">
    <w:name w:val="footer"/>
    <w:basedOn w:val="a"/>
    <w:link w:val="a8"/>
    <w:autoRedefine/>
    <w:uiPriority w:val="99"/>
    <w:rsid w:val="00B524A2"/>
    <w:pPr>
      <w:tabs>
        <w:tab w:val="center" w:pos="4320"/>
        <w:tab w:val="right" w:pos="8640"/>
      </w:tabs>
      <w:spacing w:before="120" w:after="120" w:line="240" w:lineRule="auto"/>
      <w:ind w:right="360"/>
      <w:jc w:val="center"/>
    </w:pPr>
    <w:rPr>
      <w:rFonts w:cs="NarkissNewLightMF"/>
      <w:sz w:val="24"/>
    </w:rPr>
  </w:style>
  <w:style w:type="character" w:customStyle="1" w:styleId="a8">
    <w:name w:val="כותרת תחתונה תו"/>
    <w:link w:val="a7"/>
    <w:uiPriority w:val="99"/>
    <w:semiHidden/>
    <w:locked/>
    <w:rsid w:val="005B3643"/>
    <w:rPr>
      <w:rFonts w:ascii="Tahoma" w:hAnsi="Tahoma" w:cs="Times New Roman"/>
      <w:sz w:val="24"/>
    </w:rPr>
  </w:style>
  <w:style w:type="character" w:styleId="a9">
    <w:name w:val="page number"/>
    <w:uiPriority w:val="99"/>
    <w:rsid w:val="00D71EE0"/>
    <w:rPr>
      <w:rFonts w:cs="Times New Roman"/>
    </w:rPr>
  </w:style>
  <w:style w:type="paragraph" w:styleId="aa">
    <w:name w:val="footnote text"/>
    <w:basedOn w:val="a"/>
    <w:link w:val="ab"/>
    <w:uiPriority w:val="99"/>
    <w:semiHidden/>
    <w:rsid w:val="00893DD7"/>
    <w:pPr>
      <w:spacing w:before="120" w:after="120" w:line="240" w:lineRule="auto"/>
    </w:pPr>
    <w:rPr>
      <w:rFonts w:cs="NarkissNewLightMF"/>
      <w:szCs w:val="20"/>
    </w:rPr>
  </w:style>
  <w:style w:type="character" w:customStyle="1" w:styleId="ab">
    <w:name w:val="טקסט הערת שוליים תו"/>
    <w:link w:val="aa"/>
    <w:uiPriority w:val="99"/>
    <w:semiHidden/>
    <w:locked/>
    <w:rsid w:val="005B3643"/>
    <w:rPr>
      <w:rFonts w:ascii="Tahoma" w:hAnsi="Tahoma" w:cs="Times New Roman"/>
      <w:sz w:val="20"/>
    </w:rPr>
  </w:style>
  <w:style w:type="character" w:styleId="ac">
    <w:name w:val="footnote reference"/>
    <w:uiPriority w:val="99"/>
    <w:semiHidden/>
    <w:rsid w:val="00BB6351"/>
    <w:rPr>
      <w:rFonts w:cs="Times New Roman"/>
      <w:vertAlign w:val="superscript"/>
    </w:rPr>
  </w:style>
  <w:style w:type="character" w:styleId="ad">
    <w:name w:val="annotation reference"/>
    <w:uiPriority w:val="99"/>
    <w:semiHidden/>
    <w:rsid w:val="00BB6351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BB6351"/>
    <w:pPr>
      <w:spacing w:before="120" w:after="120" w:line="240" w:lineRule="auto"/>
    </w:pPr>
    <w:rPr>
      <w:rFonts w:cs="NarkissNewLightMF"/>
      <w:szCs w:val="20"/>
    </w:rPr>
  </w:style>
  <w:style w:type="character" w:customStyle="1" w:styleId="af">
    <w:name w:val="טקסט הערה תו"/>
    <w:link w:val="ae"/>
    <w:uiPriority w:val="99"/>
    <w:semiHidden/>
    <w:locked/>
    <w:rsid w:val="005B3643"/>
    <w:rPr>
      <w:rFonts w:ascii="Tahoma" w:hAnsi="Tahoma" w:cs="Times New Roman"/>
      <w:sz w:val="20"/>
    </w:rPr>
  </w:style>
  <w:style w:type="paragraph" w:styleId="af0">
    <w:name w:val="annotation subject"/>
    <w:basedOn w:val="ae"/>
    <w:next w:val="ae"/>
    <w:link w:val="af1"/>
    <w:uiPriority w:val="99"/>
    <w:semiHidden/>
    <w:rsid w:val="00BB6351"/>
    <w:rPr>
      <w:b/>
      <w:bCs/>
    </w:rPr>
  </w:style>
  <w:style w:type="character" w:customStyle="1" w:styleId="af1">
    <w:name w:val="נושא הערה תו"/>
    <w:link w:val="af0"/>
    <w:uiPriority w:val="99"/>
    <w:semiHidden/>
    <w:locked/>
    <w:rsid w:val="005B3643"/>
    <w:rPr>
      <w:rFonts w:ascii="Tahoma" w:hAnsi="Tahoma" w:cs="Times New Roman"/>
      <w:b/>
      <w:sz w:val="20"/>
    </w:rPr>
  </w:style>
  <w:style w:type="paragraph" w:styleId="af2">
    <w:name w:val="Balloon Text"/>
    <w:basedOn w:val="a"/>
    <w:link w:val="af3"/>
    <w:uiPriority w:val="99"/>
    <w:semiHidden/>
    <w:rsid w:val="00BB6351"/>
    <w:pPr>
      <w:spacing w:before="120" w:after="120" w:line="240" w:lineRule="auto"/>
    </w:pPr>
    <w:rPr>
      <w:rFonts w:ascii="Times New Roman" w:hAnsi="Times New Roman" w:cs="Times New Roman"/>
      <w:sz w:val="2"/>
      <w:szCs w:val="20"/>
    </w:rPr>
  </w:style>
  <w:style w:type="character" w:customStyle="1" w:styleId="af3">
    <w:name w:val="טקסט בלונים תו"/>
    <w:link w:val="af2"/>
    <w:uiPriority w:val="99"/>
    <w:semiHidden/>
    <w:locked/>
    <w:rsid w:val="005B3643"/>
    <w:rPr>
      <w:rFonts w:cs="Times New Roman"/>
      <w:sz w:val="2"/>
    </w:rPr>
  </w:style>
  <w:style w:type="table" w:styleId="af4">
    <w:name w:val="Table Grid"/>
    <w:basedOn w:val="a1"/>
    <w:uiPriority w:val="99"/>
    <w:rsid w:val="00EF0E97"/>
    <w:pPr>
      <w:bidi/>
      <w:spacing w:line="360" w:lineRule="auto"/>
      <w:jc w:val="both"/>
    </w:pPr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כותרת פילאטס"/>
    <w:uiPriority w:val="99"/>
    <w:rsid w:val="00242F88"/>
    <w:rPr>
      <w:rFonts w:ascii="Tahoma" w:hAnsi="Tahoma" w:cs="Tahoma"/>
      <w:sz w:val="24"/>
      <w:szCs w:val="44"/>
    </w:rPr>
  </w:style>
  <w:style w:type="paragraph" w:customStyle="1" w:styleId="21">
    <w:name w:val="כותרת אנגלית 2"/>
    <w:basedOn w:val="2"/>
    <w:uiPriority w:val="99"/>
    <w:rsid w:val="00CF2653"/>
    <w:pPr>
      <w:jc w:val="right"/>
    </w:pPr>
  </w:style>
  <w:style w:type="paragraph" w:customStyle="1" w:styleId="31">
    <w:name w:val="כותרת אנגלית 3"/>
    <w:basedOn w:val="3"/>
    <w:uiPriority w:val="99"/>
    <w:rsid w:val="008A7E28"/>
    <w:pPr>
      <w:bidi w:val="0"/>
    </w:pPr>
  </w:style>
  <w:style w:type="paragraph" w:customStyle="1" w:styleId="af6">
    <w:name w:val="רגיל אנגלית"/>
    <w:basedOn w:val="a"/>
    <w:uiPriority w:val="99"/>
    <w:rsid w:val="007C338A"/>
    <w:pPr>
      <w:bidi w:val="0"/>
      <w:spacing w:before="120" w:after="120" w:line="240" w:lineRule="auto"/>
    </w:pPr>
    <w:rPr>
      <w:rFonts w:ascii="Arial" w:hAnsi="Arial"/>
      <w:sz w:val="22"/>
    </w:rPr>
  </w:style>
  <w:style w:type="paragraph" w:customStyle="1" w:styleId="af7">
    <w:name w:val="לוגו"/>
    <w:basedOn w:val="a"/>
    <w:autoRedefine/>
    <w:uiPriority w:val="99"/>
    <w:rsid w:val="00171B07"/>
    <w:pPr>
      <w:spacing w:line="240" w:lineRule="auto"/>
      <w:jc w:val="right"/>
    </w:pPr>
    <w:rPr>
      <w:rFonts w:ascii="Arial" w:hAnsi="Arial"/>
      <w:sz w:val="22"/>
    </w:rPr>
  </w:style>
  <w:style w:type="paragraph" w:customStyle="1" w:styleId="af8">
    <w:name w:val="הנדון"/>
    <w:basedOn w:val="a"/>
    <w:next w:val="a"/>
    <w:uiPriority w:val="99"/>
    <w:rsid w:val="007B2AB1"/>
    <w:pPr>
      <w:spacing w:before="120" w:after="120" w:line="240" w:lineRule="auto"/>
      <w:jc w:val="center"/>
    </w:pPr>
    <w:rPr>
      <w:rFonts w:ascii="Arial" w:hAnsi="Arial"/>
      <w:sz w:val="22"/>
      <w:u w:val="single"/>
    </w:rPr>
  </w:style>
  <w:style w:type="paragraph" w:customStyle="1" w:styleId="af9">
    <w:name w:val="כפול"/>
    <w:basedOn w:val="a"/>
    <w:uiPriority w:val="99"/>
    <w:rsid w:val="000F6C31"/>
    <w:pPr>
      <w:spacing w:before="40" w:after="40" w:line="480" w:lineRule="auto"/>
    </w:pPr>
    <w:rPr>
      <w:rFonts w:ascii="Arial" w:hAnsi="Arial"/>
      <w:noProof/>
      <w:sz w:val="22"/>
    </w:rPr>
  </w:style>
  <w:style w:type="character" w:styleId="Hyperlink">
    <w:name w:val="Hyperlink"/>
    <w:uiPriority w:val="99"/>
    <w:rsid w:val="00E214FB"/>
    <w:rPr>
      <w:rFonts w:cs="Times New Roman"/>
      <w:b/>
      <w:color w:val="0000FF"/>
      <w:u w:val="single"/>
    </w:rPr>
  </w:style>
  <w:style w:type="paragraph" w:customStyle="1" w:styleId="afa">
    <w:name w:val="אנגלית"/>
    <w:basedOn w:val="a"/>
    <w:uiPriority w:val="99"/>
    <w:rsid w:val="00753AA5"/>
    <w:pPr>
      <w:spacing w:before="120" w:after="120" w:line="240" w:lineRule="auto"/>
    </w:pPr>
    <w:rPr>
      <w:rFonts w:ascii="Arial" w:hAnsi="Arial"/>
      <w:sz w:val="22"/>
    </w:rPr>
  </w:style>
  <w:style w:type="paragraph" w:customStyle="1" w:styleId="11">
    <w:name w:val="כותרת 1 נייבי"/>
    <w:basedOn w:val="1"/>
    <w:next w:val="a"/>
    <w:uiPriority w:val="99"/>
    <w:rsid w:val="008D027A"/>
    <w:rPr>
      <w:color w:val="FFFFFF"/>
      <w:sz w:val="36"/>
      <w:szCs w:val="36"/>
    </w:rPr>
  </w:style>
  <w:style w:type="paragraph" w:customStyle="1" w:styleId="afb">
    <w:name w:val="ירוק"/>
    <w:basedOn w:val="a"/>
    <w:uiPriority w:val="99"/>
    <w:rsid w:val="003C4BA2"/>
    <w:pPr>
      <w:spacing w:before="120" w:after="120" w:line="240" w:lineRule="auto"/>
    </w:pPr>
    <w:rPr>
      <w:rFonts w:ascii="Arial" w:hAnsi="Arial"/>
      <w:color w:val="7AA54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72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ar\AppData\Roaming\Microsoft\Templates\Stud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Studio.dotx</Template>
  <TotalTime>205</TotalTime>
  <Pages>4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רצף תנועתי במרחב</vt:lpstr>
    </vt:vector>
  </TitlesOfParts>
  <Company>סטודיו תמר</Company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רצף תנועתי במרחב</dc:title>
  <dc:subject/>
  <dc:creator>user</dc:creator>
  <cp:keywords/>
  <dc:description>RGB: 122, 165, 70</dc:description>
  <cp:lastModifiedBy>Noam Uziel</cp:lastModifiedBy>
  <cp:revision>41</cp:revision>
  <cp:lastPrinted>2015-09-07T09:26:00Z</cp:lastPrinted>
  <dcterms:created xsi:type="dcterms:W3CDTF">2015-09-01T11:08:00Z</dcterms:created>
  <dcterms:modified xsi:type="dcterms:W3CDTF">2015-09-09T19:40:00Z</dcterms:modified>
</cp:coreProperties>
</file>